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B4" w:rsidRDefault="002F7EF8" w:rsidP="00BE73B4">
      <w:pPr>
        <w:rPr>
          <w:sz w:val="28"/>
          <w:szCs w:val="28"/>
        </w:rPr>
      </w:pPr>
      <w:r w:rsidRPr="002F7EF8">
        <w:rPr>
          <w:rFonts w:ascii="HG正楷書体-PRO" w:eastAsia="HG正楷書体-PRO"/>
          <w:b/>
          <w:noProof/>
          <w:sz w:val="56"/>
          <w:szCs w:val="56"/>
        </w:rPr>
        <w:pict>
          <v:shapetype id="_x0000_t109" coordsize="21600,21600" o:spt="109" path="m,l,21600r21600,l21600,xe">
            <v:stroke joinstyle="miter"/>
            <v:path gradientshapeok="t" o:connecttype="rect"/>
          </v:shapetype>
          <v:shape id="_x0000_s1048" type="#_x0000_t109" style="position:absolute;left:0;text-align:left;margin-left:1.55pt;margin-top:.4pt;width:564pt;height:79.95pt;z-index:251657728">
            <v:textbox inset="5.85pt,.7pt,5.85pt,.7pt">
              <w:txbxContent>
                <w:p w:rsidR="00BE73B4" w:rsidRPr="006A4A4A" w:rsidRDefault="00BE73B4" w:rsidP="00A236E5">
                  <w:pPr>
                    <w:ind w:firstLineChars="200" w:firstLine="1124"/>
                    <w:rPr>
                      <w:rFonts w:ascii="HG正楷書体-PRO" w:eastAsia="HG正楷書体-PRO"/>
                      <w:sz w:val="40"/>
                      <w:szCs w:val="40"/>
                    </w:rPr>
                  </w:pPr>
                  <w:r w:rsidRPr="00710EEA">
                    <w:rPr>
                      <w:rFonts w:ascii="HG正楷書体-PRO" w:eastAsia="HG正楷書体-PRO" w:hint="eastAsia"/>
                      <w:b/>
                      <w:sz w:val="56"/>
                      <w:szCs w:val="56"/>
                    </w:rPr>
                    <w:t>観音寺だより</w:t>
                  </w:r>
                  <w:r w:rsidRPr="006A4A4A">
                    <w:rPr>
                      <w:rFonts w:ascii="HG正楷書体-PRO" w:eastAsia="HG正楷書体-PRO" w:hint="eastAsia"/>
                      <w:sz w:val="40"/>
                      <w:szCs w:val="40"/>
                    </w:rPr>
                    <w:t>第</w:t>
                  </w:r>
                  <w:r>
                    <w:rPr>
                      <w:rFonts w:ascii="HG正楷書体-PRO" w:eastAsia="HG正楷書体-PRO" w:hint="eastAsia"/>
                      <w:sz w:val="40"/>
                      <w:szCs w:val="40"/>
                    </w:rPr>
                    <w:t>11</w:t>
                  </w:r>
                  <w:r w:rsidR="00710784">
                    <w:rPr>
                      <w:rFonts w:ascii="HG正楷書体-PRO" w:eastAsia="HG正楷書体-PRO" w:hint="eastAsia"/>
                      <w:sz w:val="40"/>
                      <w:szCs w:val="40"/>
                    </w:rPr>
                    <w:t>2</w:t>
                  </w:r>
                  <w:r w:rsidRPr="006A4A4A">
                    <w:rPr>
                      <w:rFonts w:ascii="HG正楷書体-PRO" w:eastAsia="HG正楷書体-PRO" w:hint="eastAsia"/>
                      <w:sz w:val="40"/>
                      <w:szCs w:val="40"/>
                    </w:rPr>
                    <w:t>号</w:t>
                  </w:r>
                  <w:r>
                    <w:rPr>
                      <w:rFonts w:ascii="HG正楷書体-PRO" w:eastAsia="HG正楷書体-PRO" w:hint="eastAsia"/>
                      <w:sz w:val="40"/>
                      <w:szCs w:val="40"/>
                    </w:rPr>
                    <w:t xml:space="preserve">　</w:t>
                  </w:r>
                  <w:r w:rsidR="004A62D5">
                    <w:rPr>
                      <w:rFonts w:ascii="HG正楷書体-PRO" w:eastAsia="HG正楷書体-PRO" w:hint="eastAsia"/>
                      <w:sz w:val="40"/>
                      <w:szCs w:val="40"/>
                    </w:rPr>
                    <w:t xml:space="preserve">　　　　</w:t>
                  </w:r>
                  <w:r w:rsidRPr="00710EEA">
                    <w:rPr>
                      <w:rFonts w:ascii="HG正楷書体-PRO" w:eastAsia="HG正楷書体-PRO" w:hint="eastAsia"/>
                      <w:sz w:val="28"/>
                      <w:szCs w:val="28"/>
                    </w:rPr>
                    <w:t>平成2</w:t>
                  </w:r>
                  <w:r w:rsidR="00710784">
                    <w:rPr>
                      <w:rFonts w:ascii="HG正楷書体-PRO" w:eastAsia="HG正楷書体-PRO" w:hint="eastAsia"/>
                      <w:sz w:val="28"/>
                      <w:szCs w:val="28"/>
                    </w:rPr>
                    <w:t>6</w:t>
                  </w:r>
                  <w:r w:rsidRPr="00710EEA">
                    <w:rPr>
                      <w:rFonts w:ascii="HG正楷書体-PRO" w:eastAsia="HG正楷書体-PRO" w:hint="eastAsia"/>
                      <w:sz w:val="28"/>
                      <w:szCs w:val="28"/>
                    </w:rPr>
                    <w:t>年</w:t>
                  </w:r>
                  <w:r w:rsidR="00320048">
                    <w:rPr>
                      <w:rFonts w:ascii="HG正楷書体-PRO" w:eastAsia="HG正楷書体-PRO" w:hint="eastAsia"/>
                      <w:sz w:val="28"/>
                      <w:szCs w:val="28"/>
                    </w:rPr>
                    <w:t>2</w:t>
                  </w:r>
                  <w:r w:rsidRPr="00710EEA">
                    <w:rPr>
                      <w:rFonts w:ascii="HG正楷書体-PRO" w:eastAsia="HG正楷書体-PRO" w:hint="eastAsia"/>
                      <w:sz w:val="28"/>
                      <w:szCs w:val="28"/>
                    </w:rPr>
                    <w:t>月</w:t>
                  </w:r>
                  <w:r w:rsidR="00320048">
                    <w:rPr>
                      <w:rFonts w:ascii="HG正楷書体-PRO" w:eastAsia="HG正楷書体-PRO" w:hint="eastAsia"/>
                      <w:sz w:val="28"/>
                      <w:szCs w:val="28"/>
                    </w:rPr>
                    <w:t>1</w:t>
                  </w:r>
                  <w:r w:rsidR="004A62D5">
                    <w:rPr>
                      <w:rFonts w:ascii="HG正楷書体-PRO" w:eastAsia="HG正楷書体-PRO" w:hint="eastAsia"/>
                      <w:sz w:val="28"/>
                      <w:szCs w:val="28"/>
                    </w:rPr>
                    <w:t>7</w:t>
                  </w:r>
                  <w:r w:rsidRPr="00710EEA">
                    <w:rPr>
                      <w:rFonts w:ascii="HG正楷書体-PRO" w:eastAsia="HG正楷書体-PRO" w:hint="eastAsia"/>
                      <w:sz w:val="28"/>
                      <w:szCs w:val="28"/>
                    </w:rPr>
                    <w:t>日</w:t>
                  </w:r>
                  <w:r>
                    <w:rPr>
                      <w:rFonts w:ascii="HG正楷書体-PRO" w:eastAsia="HG正楷書体-PRO" w:hint="eastAsia"/>
                      <w:sz w:val="40"/>
                      <w:szCs w:val="40"/>
                    </w:rPr>
                    <w:t xml:space="preserve">　</w:t>
                  </w:r>
                </w:p>
                <w:p w:rsidR="00BE73B4" w:rsidRPr="00710EEA" w:rsidRDefault="00BE73B4" w:rsidP="00BE73B4">
                  <w:pPr>
                    <w:rPr>
                      <w:rFonts w:ascii="HG正楷書体-PRO" w:eastAsia="HG正楷書体-PRO"/>
                      <w:sz w:val="28"/>
                      <w:szCs w:val="28"/>
                    </w:rPr>
                  </w:pPr>
                  <w:r w:rsidRPr="00710EEA">
                    <w:rPr>
                      <w:rFonts w:ascii="HG正楷書体-PRO" w:eastAsia="HG正楷書体-PRO" w:hint="eastAsia"/>
                      <w:sz w:val="28"/>
                      <w:szCs w:val="28"/>
                    </w:rPr>
                    <w:t xml:space="preserve">阿賀野市草水　　臨澤山柏樹林観音寺　編集発行　　　</w:t>
                  </w:r>
                  <w:r w:rsidR="00A236E5">
                    <w:rPr>
                      <w:rFonts w:ascii="HG正楷書体-PRO" w:eastAsia="HG正楷書体-PRO" w:hint="eastAsia"/>
                      <w:sz w:val="28"/>
                      <w:szCs w:val="28"/>
                    </w:rPr>
                    <w:t xml:space="preserve">　</w:t>
                  </w:r>
                  <w:r w:rsidRPr="00710EEA">
                    <w:rPr>
                      <w:rFonts w:ascii="HG正楷書体-PRO" w:eastAsia="HG正楷書体-PRO" w:hint="eastAsia"/>
                      <w:sz w:val="28"/>
                      <w:szCs w:val="28"/>
                    </w:rPr>
                    <w:t xml:space="preserve">　郵便振替00600-2-16464</w:t>
                  </w:r>
                </w:p>
                <w:p w:rsidR="00BE73B4" w:rsidRPr="00710EEA" w:rsidRDefault="00BE73B4" w:rsidP="00BE73B4">
                  <w:pPr>
                    <w:rPr>
                      <w:sz w:val="28"/>
                      <w:szCs w:val="28"/>
                    </w:rPr>
                  </w:pPr>
                  <w:r w:rsidRPr="00572C54">
                    <w:rPr>
                      <w:rFonts w:ascii="HG正楷書体-PRO" w:eastAsia="HG正楷書体-PRO" w:hint="eastAsia"/>
                      <w:sz w:val="28"/>
                      <w:szCs w:val="28"/>
                    </w:rPr>
                    <w:t>電話</w:t>
                  </w:r>
                  <w:r w:rsidRPr="00710EEA">
                    <w:rPr>
                      <w:rFonts w:hint="eastAsia"/>
                      <w:sz w:val="28"/>
                      <w:szCs w:val="28"/>
                    </w:rPr>
                    <w:t>0250-68-3705</w:t>
                  </w:r>
                  <w:r w:rsidRPr="00710EEA">
                    <w:rPr>
                      <w:rFonts w:hint="eastAsia"/>
                      <w:sz w:val="28"/>
                      <w:szCs w:val="28"/>
                    </w:rPr>
                    <w:t xml:space="preserve">　</w:t>
                  </w:r>
                  <w:hyperlink r:id="rId8" w:history="1">
                    <w:r w:rsidRPr="00710EEA">
                      <w:rPr>
                        <w:rStyle w:val="a3"/>
                        <w:rFonts w:hint="eastAsia"/>
                        <w:sz w:val="28"/>
                        <w:szCs w:val="28"/>
                      </w:rPr>
                      <w:t>メール</w:t>
                    </w:r>
                    <w:r w:rsidRPr="00710EEA">
                      <w:rPr>
                        <w:rStyle w:val="a3"/>
                        <w:rFonts w:hint="eastAsia"/>
                        <w:sz w:val="28"/>
                        <w:szCs w:val="28"/>
                      </w:rPr>
                      <w:t>inakan@bj.wakwak.com</w:t>
                    </w:r>
                  </w:hyperlink>
                  <w:r w:rsidRPr="00710EEA">
                    <w:rPr>
                      <w:rFonts w:hint="eastAsia"/>
                      <w:sz w:val="28"/>
                      <w:szCs w:val="28"/>
                    </w:rPr>
                    <w:t xml:space="preserve">  </w:t>
                  </w:r>
                  <w:r w:rsidR="00A236E5">
                    <w:rPr>
                      <w:rFonts w:hint="eastAsia"/>
                      <w:sz w:val="28"/>
                      <w:szCs w:val="28"/>
                    </w:rPr>
                    <w:t xml:space="preserve">　</w:t>
                  </w:r>
                  <w:r w:rsidRPr="00710EEA">
                    <w:rPr>
                      <w:rFonts w:hint="eastAsia"/>
                      <w:sz w:val="28"/>
                      <w:szCs w:val="28"/>
                    </w:rPr>
                    <w:t>ホームページ</w:t>
                  </w:r>
                  <w:r w:rsidRPr="00710EEA">
                    <w:rPr>
                      <w:rFonts w:hint="eastAsia"/>
                      <w:sz w:val="28"/>
                      <w:szCs w:val="28"/>
                    </w:rPr>
                    <w:t>rintakuzan.org</w:t>
                  </w:r>
                </w:p>
              </w:txbxContent>
            </v:textbox>
          </v:shape>
        </w:pict>
      </w:r>
    </w:p>
    <w:p w:rsidR="00320048" w:rsidRDefault="00320048" w:rsidP="00BE73B4">
      <w:pPr>
        <w:rPr>
          <w:sz w:val="28"/>
          <w:szCs w:val="28"/>
        </w:rPr>
      </w:pPr>
    </w:p>
    <w:p w:rsidR="00BE73B4" w:rsidRPr="00710EEA" w:rsidRDefault="00BE73B4" w:rsidP="00BE73B4">
      <w:pPr>
        <w:rPr>
          <w:sz w:val="28"/>
          <w:szCs w:val="28"/>
        </w:rPr>
      </w:pPr>
    </w:p>
    <w:p w:rsidR="00BE73B4" w:rsidRDefault="00BE73B4" w:rsidP="00BE73B4">
      <w:pPr>
        <w:rPr>
          <w:rFonts w:ascii="HG正楷書体-PRO" w:eastAsia="HG正楷書体-PRO"/>
          <w:sz w:val="28"/>
          <w:szCs w:val="28"/>
        </w:rPr>
      </w:pPr>
    </w:p>
    <w:p w:rsidR="00BE73B4" w:rsidRDefault="00BE73B4" w:rsidP="00BE73B4">
      <w:pPr>
        <w:rPr>
          <w:rFonts w:ascii="HG正楷書体-PRO" w:eastAsia="HG正楷書体-PRO"/>
          <w:sz w:val="28"/>
          <w:szCs w:val="28"/>
        </w:rPr>
      </w:pPr>
    </w:p>
    <w:p w:rsidR="000A4493" w:rsidRDefault="000A4493" w:rsidP="000A4493">
      <w:pPr>
        <w:rPr>
          <w:rFonts w:ascii="HG正楷書体-PRO" w:eastAsia="HG正楷書体-PRO"/>
          <w:b/>
          <w:sz w:val="32"/>
          <w:szCs w:val="32"/>
        </w:rPr>
      </w:pPr>
      <w:r>
        <w:rPr>
          <w:rFonts w:ascii="HG正楷書体-PRO" w:eastAsia="HG正楷書体-PRO" w:hint="eastAsia"/>
          <w:b/>
          <w:sz w:val="32"/>
          <w:szCs w:val="32"/>
        </w:rPr>
        <w:t>改歳之令辰　謹んでご祝詞申し上げます。</w:t>
      </w:r>
    </w:p>
    <w:p w:rsidR="000A4493" w:rsidRDefault="000A4493" w:rsidP="000A4493">
      <w:pPr>
        <w:rPr>
          <w:rFonts w:ascii="HG正楷書体-PRO" w:eastAsia="HG正楷書体-PRO"/>
          <w:sz w:val="28"/>
          <w:szCs w:val="28"/>
        </w:rPr>
      </w:pPr>
      <w:r>
        <w:rPr>
          <w:rFonts w:ascii="HG正楷書体-PRO" w:eastAsia="HG正楷書体-PRO" w:hint="eastAsia"/>
          <w:sz w:val="24"/>
          <w:szCs w:val="24"/>
        </w:rPr>
        <w:t xml:space="preserve">　</w:t>
      </w:r>
      <w:r>
        <w:rPr>
          <w:rFonts w:ascii="HG正楷書体-PRO" w:eastAsia="HG正楷書体-PRO" w:hint="eastAsia"/>
          <w:sz w:val="28"/>
          <w:szCs w:val="28"/>
        </w:rPr>
        <w:t>昨年は大変お世話になりました。今年も何卒宜しくお願い致します。貴家におかれては益々ご多幸の年となりますようご祈念致します。また、除夜の鐘、二年参り、御年始のお参りと、ご法施をいただきまして厚く御礼申し上げます。</w:t>
      </w:r>
    </w:p>
    <w:p w:rsidR="000A4493" w:rsidRDefault="000A4493" w:rsidP="000A4493">
      <w:pPr>
        <w:ind w:firstLineChars="100" w:firstLine="280"/>
        <w:rPr>
          <w:rFonts w:ascii="HG正楷書体-PRO" w:eastAsia="HG正楷書体-PRO"/>
          <w:sz w:val="28"/>
          <w:szCs w:val="28"/>
        </w:rPr>
      </w:pPr>
      <w:r>
        <w:rPr>
          <w:rFonts w:ascii="HG正楷書体-PRO" w:eastAsia="HG正楷書体-PRO" w:hint="eastAsia"/>
          <w:sz w:val="28"/>
          <w:szCs w:val="28"/>
        </w:rPr>
        <w:t>今年の寺行事予定表を</w:t>
      </w:r>
      <w:r w:rsidRPr="00F816A5">
        <w:rPr>
          <w:rFonts w:ascii="HG正楷書体-PRO" w:eastAsia="HG正楷書体-PRO" w:hint="eastAsia"/>
          <w:sz w:val="28"/>
          <w:szCs w:val="28"/>
          <w:u w:val="single"/>
        </w:rPr>
        <w:t>裏面</w:t>
      </w:r>
      <w:r>
        <w:rPr>
          <w:rFonts w:ascii="HG正楷書体-PRO" w:eastAsia="HG正楷書体-PRO" w:hint="eastAsia"/>
          <w:sz w:val="28"/>
          <w:szCs w:val="28"/>
        </w:rPr>
        <w:t>に掲載しました。各法要、研修会、奉仕作業、参拝旅行などを予定しているので、どうぞ</w:t>
      </w:r>
      <w:r w:rsidR="004C418E">
        <w:rPr>
          <w:rFonts w:ascii="HG正楷書体-PRO" w:eastAsia="HG正楷書体-PRO" w:hint="eastAsia"/>
          <w:sz w:val="28"/>
          <w:szCs w:val="28"/>
        </w:rPr>
        <w:t>奮って</w:t>
      </w:r>
      <w:r>
        <w:rPr>
          <w:rFonts w:ascii="HG正楷書体-PRO" w:eastAsia="HG正楷書体-PRO" w:hint="eastAsia"/>
          <w:sz w:val="28"/>
          <w:szCs w:val="28"/>
        </w:rPr>
        <w:t>参加</w:t>
      </w:r>
      <w:r w:rsidR="004C418E">
        <w:rPr>
          <w:rFonts w:ascii="HG正楷書体-PRO" w:eastAsia="HG正楷書体-PRO" w:hint="eastAsia"/>
          <w:sz w:val="28"/>
          <w:szCs w:val="28"/>
        </w:rPr>
        <w:t>され</w:t>
      </w:r>
      <w:r>
        <w:rPr>
          <w:rFonts w:ascii="HG正楷書体-PRO" w:eastAsia="HG正楷書体-PRO" w:hint="eastAsia"/>
          <w:sz w:val="28"/>
          <w:szCs w:val="28"/>
        </w:rPr>
        <w:t>ますようお願いします。</w:t>
      </w:r>
    </w:p>
    <w:p w:rsidR="000A4493" w:rsidRDefault="00526EB6" w:rsidP="000A4493">
      <w:pPr>
        <w:rPr>
          <w:rFonts w:ascii="HG正楷書体-PRO" w:eastAsia="HG正楷書体-PRO"/>
          <w:b/>
          <w:sz w:val="32"/>
          <w:szCs w:val="32"/>
        </w:rPr>
      </w:pPr>
      <w:r>
        <w:rPr>
          <w:rFonts w:ascii="HG正楷書体-PRO" w:eastAsia="HG正楷書体-PRO" w:hint="eastAsia"/>
          <w:b/>
          <w:sz w:val="32"/>
          <w:szCs w:val="32"/>
        </w:rPr>
        <w:t>★</w:t>
      </w:r>
      <w:r w:rsidR="000A4493" w:rsidRPr="00526EB6">
        <w:rPr>
          <w:rFonts w:ascii="HG正楷書体-PRO" w:eastAsia="HG正楷書体-PRO" w:hint="eastAsia"/>
          <w:b/>
          <w:sz w:val="32"/>
          <w:szCs w:val="32"/>
        </w:rPr>
        <w:t>定例役員会開催</w:t>
      </w:r>
      <w:r w:rsidR="000A4493">
        <w:rPr>
          <w:rFonts w:ascii="HG正楷書体-PRO" w:eastAsia="HG正楷書体-PRO" w:hint="eastAsia"/>
          <w:b/>
          <w:sz w:val="32"/>
          <w:szCs w:val="32"/>
        </w:rPr>
        <w:t xml:space="preserve">　</w:t>
      </w:r>
    </w:p>
    <w:p w:rsidR="000A4493" w:rsidRDefault="000A4493" w:rsidP="000A4493">
      <w:pPr>
        <w:rPr>
          <w:rFonts w:ascii="HG正楷書体-PRO" w:eastAsia="HG正楷書体-PRO"/>
          <w:sz w:val="28"/>
          <w:szCs w:val="28"/>
        </w:rPr>
      </w:pPr>
      <w:r>
        <w:rPr>
          <w:rFonts w:ascii="HG正楷書体-PRO" w:eastAsia="HG正楷書体-PRO" w:hint="eastAsia"/>
          <w:sz w:val="28"/>
          <w:szCs w:val="28"/>
        </w:rPr>
        <w:t>2月16日（日）午後4時より、定例役員会が開催され、行事報告、行事計画、護持会決算、予算などについて討議しました。</w:t>
      </w:r>
    </w:p>
    <w:p w:rsidR="000A4493" w:rsidRPr="00526EB6" w:rsidRDefault="00526EB6" w:rsidP="000A4493">
      <w:pPr>
        <w:rPr>
          <w:rFonts w:ascii="HG正楷書体-PRO" w:eastAsia="HG正楷書体-PRO"/>
          <w:b/>
          <w:sz w:val="32"/>
          <w:szCs w:val="32"/>
        </w:rPr>
      </w:pPr>
      <w:r>
        <w:rPr>
          <w:rFonts w:ascii="HG正楷書体-PRO" w:eastAsia="HG正楷書体-PRO" w:hint="eastAsia"/>
          <w:b/>
          <w:sz w:val="32"/>
          <w:szCs w:val="32"/>
        </w:rPr>
        <w:t>★</w:t>
      </w:r>
      <w:r w:rsidR="000A4493" w:rsidRPr="00526EB6">
        <w:rPr>
          <w:rFonts w:ascii="HG正楷書体-PRO" w:eastAsia="HG正楷書体-PRO" w:hint="eastAsia"/>
          <w:b/>
          <w:sz w:val="32"/>
          <w:szCs w:val="32"/>
        </w:rPr>
        <w:t>涅槃会（お釈迦様団子まき）</w:t>
      </w:r>
    </w:p>
    <w:p w:rsidR="000A4493" w:rsidRDefault="002F7EF8" w:rsidP="00D64E29">
      <w:pPr>
        <w:ind w:firstLineChars="100" w:firstLine="281"/>
        <w:rPr>
          <w:rFonts w:ascii="HG正楷書体-PRO" w:eastAsia="HG正楷書体-PRO"/>
          <w:sz w:val="28"/>
          <w:szCs w:val="28"/>
        </w:rPr>
      </w:pPr>
      <w:r w:rsidRPr="002F7EF8">
        <w:rPr>
          <w:rFonts w:ascii="HG正楷書体-PRO" w:eastAsia="HG正楷書体-PRO"/>
          <w:b/>
          <w:i/>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0" type="#_x0000_t98" style="position:absolute;left:0;text-align:left;margin-left:1.55pt;margin-top:53.95pt;width:564pt;height:183pt;z-index:251660288">
            <v:textbox style="mso-next-textbox:#_x0000_s1050">
              <w:txbxContent>
                <w:p w:rsidR="000A4493" w:rsidRPr="00341C80" w:rsidRDefault="000A4493" w:rsidP="000A4493">
                  <w:pPr>
                    <w:rPr>
                      <w:rFonts w:eastAsia="HG正楷書体-PRO"/>
                      <w:b/>
                      <w:sz w:val="32"/>
                      <w:szCs w:val="32"/>
                    </w:rPr>
                  </w:pPr>
                  <w:r w:rsidRPr="00341C80">
                    <w:rPr>
                      <w:rFonts w:eastAsia="HG正楷書体-PRO" w:hint="eastAsia"/>
                      <w:b/>
                      <w:sz w:val="32"/>
                      <w:szCs w:val="32"/>
                    </w:rPr>
                    <w:t>春彼岸会の行事</w:t>
                  </w:r>
                </w:p>
                <w:p w:rsidR="000A4493" w:rsidRDefault="000A4493" w:rsidP="000A4493">
                  <w:pPr>
                    <w:ind w:firstLineChars="132" w:firstLine="424"/>
                    <w:rPr>
                      <w:rFonts w:eastAsia="HG正楷書体-PRO"/>
                      <w:b/>
                      <w:sz w:val="32"/>
                    </w:rPr>
                  </w:pPr>
                  <w:r>
                    <w:rPr>
                      <w:rFonts w:eastAsia="HG正楷書体-PRO" w:hint="eastAsia"/>
                      <w:b/>
                      <w:sz w:val="32"/>
                    </w:rPr>
                    <w:t xml:space="preserve">彼岸会　　　</w:t>
                  </w:r>
                  <w:r>
                    <w:rPr>
                      <w:rFonts w:eastAsia="HG正楷書体-PRO" w:hint="eastAsia"/>
                      <w:b/>
                      <w:sz w:val="32"/>
                    </w:rPr>
                    <w:t>3</w:t>
                  </w:r>
                  <w:r>
                    <w:rPr>
                      <w:rFonts w:eastAsia="HG正楷書体-PRO" w:hint="eastAsia"/>
                      <w:b/>
                      <w:sz w:val="32"/>
                    </w:rPr>
                    <w:t>月</w:t>
                  </w:r>
                  <w:r>
                    <w:rPr>
                      <w:rFonts w:eastAsia="HG正楷書体-PRO" w:hint="eastAsia"/>
                      <w:b/>
                      <w:sz w:val="32"/>
                    </w:rPr>
                    <w:t>18</w:t>
                  </w:r>
                  <w:r>
                    <w:rPr>
                      <w:rFonts w:eastAsia="HG正楷書体-PRO" w:hint="eastAsia"/>
                      <w:b/>
                      <w:sz w:val="32"/>
                    </w:rPr>
                    <w:t>～</w:t>
                  </w:r>
                  <w:r>
                    <w:rPr>
                      <w:rFonts w:eastAsia="HG正楷書体-PRO" w:hint="eastAsia"/>
                      <w:b/>
                      <w:sz w:val="32"/>
                    </w:rPr>
                    <w:t>24</w:t>
                  </w:r>
                  <w:r>
                    <w:rPr>
                      <w:rFonts w:eastAsia="HG正楷書体-PRO" w:hint="eastAsia"/>
                      <w:b/>
                      <w:sz w:val="32"/>
                    </w:rPr>
                    <w:t xml:space="preserve">日　　お経廻り　　　</w:t>
                  </w:r>
                  <w:r>
                    <w:rPr>
                      <w:rFonts w:eastAsia="HG正楷書体-PRO" w:hint="eastAsia"/>
                      <w:b/>
                      <w:sz w:val="32"/>
                    </w:rPr>
                    <w:t>3</w:t>
                  </w:r>
                  <w:r>
                    <w:rPr>
                      <w:rFonts w:eastAsia="HG正楷書体-PRO" w:hint="eastAsia"/>
                      <w:b/>
                      <w:sz w:val="32"/>
                    </w:rPr>
                    <w:t>月</w:t>
                  </w:r>
                  <w:r>
                    <w:rPr>
                      <w:rFonts w:eastAsia="HG正楷書体-PRO" w:hint="eastAsia"/>
                      <w:b/>
                      <w:sz w:val="32"/>
                    </w:rPr>
                    <w:t>1</w:t>
                  </w:r>
                  <w:r w:rsidR="00526EB6">
                    <w:rPr>
                      <w:rFonts w:eastAsia="HG正楷書体-PRO" w:hint="eastAsia"/>
                      <w:b/>
                      <w:sz w:val="32"/>
                    </w:rPr>
                    <w:t>8</w:t>
                  </w:r>
                  <w:r>
                    <w:rPr>
                      <w:rFonts w:eastAsia="HG正楷書体-PRO" w:hint="eastAsia"/>
                      <w:b/>
                      <w:sz w:val="32"/>
                    </w:rPr>
                    <w:t>～</w:t>
                  </w:r>
                  <w:r>
                    <w:rPr>
                      <w:rFonts w:eastAsia="HG正楷書体-PRO" w:hint="eastAsia"/>
                      <w:b/>
                      <w:sz w:val="32"/>
                    </w:rPr>
                    <w:t>2</w:t>
                  </w:r>
                  <w:r w:rsidR="00526EB6">
                    <w:rPr>
                      <w:rFonts w:eastAsia="HG正楷書体-PRO" w:hint="eastAsia"/>
                      <w:b/>
                      <w:sz w:val="32"/>
                    </w:rPr>
                    <w:t>4</w:t>
                  </w:r>
                  <w:r>
                    <w:rPr>
                      <w:rFonts w:eastAsia="HG正楷書体-PRO" w:hint="eastAsia"/>
                      <w:b/>
                      <w:sz w:val="32"/>
                    </w:rPr>
                    <w:t>日</w:t>
                  </w:r>
                </w:p>
                <w:p w:rsidR="000A4493" w:rsidRDefault="002936F7" w:rsidP="002936F7">
                  <w:pPr>
                    <w:ind w:firstLineChars="100" w:firstLine="281"/>
                    <w:rPr>
                      <w:rFonts w:eastAsia="HG正楷書体-PRO"/>
                      <w:b/>
                      <w:sz w:val="28"/>
                      <w:szCs w:val="28"/>
                      <w:u w:val="single"/>
                    </w:rPr>
                  </w:pPr>
                  <w:r>
                    <w:rPr>
                      <w:rFonts w:eastAsia="HG正楷書体-PRO" w:hint="eastAsia"/>
                      <w:b/>
                      <w:sz w:val="28"/>
                      <w:szCs w:val="28"/>
                      <w:u w:val="single"/>
                      <w:lang w:eastAsia="zh-TW"/>
                    </w:rPr>
                    <w:t>★</w:t>
                  </w:r>
                  <w:r w:rsidR="000A4493" w:rsidRPr="001E0C99">
                    <w:rPr>
                      <w:rFonts w:eastAsia="HG正楷書体-PRO" w:hint="eastAsia"/>
                      <w:b/>
                      <w:sz w:val="28"/>
                      <w:szCs w:val="28"/>
                      <w:u w:val="single"/>
                      <w:lang w:eastAsia="zh-TW"/>
                    </w:rPr>
                    <w:t xml:space="preserve">合同年忌供養　</w:t>
                  </w:r>
                  <w:r w:rsidR="000A4493" w:rsidRPr="001E0C99">
                    <w:rPr>
                      <w:rFonts w:eastAsia="HG正楷書体-PRO" w:hint="eastAsia"/>
                      <w:b/>
                      <w:sz w:val="28"/>
                      <w:szCs w:val="28"/>
                      <w:u w:val="single"/>
                      <w:lang w:eastAsia="zh-TW"/>
                    </w:rPr>
                    <w:t>3</w:t>
                  </w:r>
                  <w:r w:rsidR="000A4493" w:rsidRPr="001E0C99">
                    <w:rPr>
                      <w:rFonts w:eastAsia="HG正楷書体-PRO" w:hint="eastAsia"/>
                      <w:b/>
                      <w:sz w:val="28"/>
                      <w:szCs w:val="28"/>
                      <w:u w:val="single"/>
                      <w:lang w:eastAsia="zh-TW"/>
                    </w:rPr>
                    <w:t>月</w:t>
                  </w:r>
                  <w:r w:rsidR="000A4493" w:rsidRPr="001E0C99">
                    <w:rPr>
                      <w:rFonts w:eastAsia="HG正楷書体-PRO" w:hint="eastAsia"/>
                      <w:b/>
                      <w:sz w:val="28"/>
                      <w:szCs w:val="28"/>
                      <w:u w:val="single"/>
                      <w:lang w:eastAsia="zh-TW"/>
                    </w:rPr>
                    <w:t>2</w:t>
                  </w:r>
                  <w:r w:rsidR="000A4493">
                    <w:rPr>
                      <w:rFonts w:eastAsia="HG正楷書体-PRO" w:hint="eastAsia"/>
                      <w:b/>
                      <w:sz w:val="28"/>
                      <w:szCs w:val="28"/>
                      <w:u w:val="single"/>
                      <w:lang w:eastAsia="zh-TW"/>
                    </w:rPr>
                    <w:t>2</w:t>
                  </w:r>
                  <w:r w:rsidR="000A4493" w:rsidRPr="001E0C99">
                    <w:rPr>
                      <w:rFonts w:eastAsia="HG正楷書体-PRO" w:hint="eastAsia"/>
                      <w:b/>
                      <w:sz w:val="28"/>
                      <w:szCs w:val="28"/>
                      <w:u w:val="single"/>
                      <w:lang w:eastAsia="zh-TW"/>
                    </w:rPr>
                    <w:t>日（</w:t>
                  </w:r>
                  <w:r w:rsidR="000A4493">
                    <w:rPr>
                      <w:rFonts w:eastAsia="HG正楷書体-PRO" w:hint="eastAsia"/>
                      <w:b/>
                      <w:sz w:val="28"/>
                      <w:szCs w:val="28"/>
                      <w:u w:val="single"/>
                      <w:lang w:eastAsia="zh-TW"/>
                    </w:rPr>
                    <w:t>土</w:t>
                  </w:r>
                  <w:r w:rsidR="000A4493" w:rsidRPr="001E0C99">
                    <w:rPr>
                      <w:rFonts w:eastAsia="HG正楷書体-PRO" w:hint="eastAsia"/>
                      <w:b/>
                      <w:sz w:val="28"/>
                      <w:szCs w:val="28"/>
                      <w:u w:val="single"/>
                      <w:lang w:eastAsia="zh-TW"/>
                    </w:rPr>
                    <w:t>）　①午前</w:t>
                  </w:r>
                  <w:r w:rsidR="000A4493" w:rsidRPr="001E0C99">
                    <w:rPr>
                      <w:rFonts w:eastAsia="HG正楷書体-PRO" w:hint="eastAsia"/>
                      <w:b/>
                      <w:sz w:val="28"/>
                      <w:szCs w:val="28"/>
                      <w:u w:val="single"/>
                      <w:lang w:eastAsia="zh-TW"/>
                    </w:rPr>
                    <w:t>9</w:t>
                  </w:r>
                  <w:r w:rsidR="000A4493" w:rsidRPr="001E0C99">
                    <w:rPr>
                      <w:rFonts w:eastAsia="HG正楷書体-PRO" w:hint="eastAsia"/>
                      <w:b/>
                      <w:sz w:val="28"/>
                      <w:szCs w:val="28"/>
                      <w:u w:val="single"/>
                      <w:lang w:eastAsia="zh-TW"/>
                    </w:rPr>
                    <w:t>時　②午前</w:t>
                  </w:r>
                  <w:r w:rsidR="000A4493" w:rsidRPr="001E0C99">
                    <w:rPr>
                      <w:rFonts w:eastAsia="HG正楷書体-PRO" w:hint="eastAsia"/>
                      <w:b/>
                      <w:sz w:val="28"/>
                      <w:szCs w:val="28"/>
                      <w:u w:val="single"/>
                      <w:lang w:eastAsia="zh-TW"/>
                    </w:rPr>
                    <w:t>10</w:t>
                  </w:r>
                  <w:r w:rsidR="000A4493" w:rsidRPr="001E0C99">
                    <w:rPr>
                      <w:rFonts w:eastAsia="HG正楷書体-PRO" w:hint="eastAsia"/>
                      <w:b/>
                      <w:sz w:val="28"/>
                      <w:szCs w:val="28"/>
                      <w:u w:val="single"/>
                      <w:lang w:eastAsia="zh-TW"/>
                    </w:rPr>
                    <w:t>時</w:t>
                  </w:r>
                  <w:r w:rsidR="000A4493" w:rsidRPr="001E0C99">
                    <w:rPr>
                      <w:rFonts w:eastAsia="HG正楷書体-PRO" w:hint="eastAsia"/>
                      <w:b/>
                      <w:sz w:val="28"/>
                      <w:szCs w:val="28"/>
                      <w:u w:val="single"/>
                      <w:lang w:eastAsia="zh-TW"/>
                    </w:rPr>
                    <w:t>30</w:t>
                  </w:r>
                  <w:r w:rsidR="000A4493" w:rsidRPr="001E0C99">
                    <w:rPr>
                      <w:rFonts w:eastAsia="HG正楷書体-PRO" w:hint="eastAsia"/>
                      <w:b/>
                      <w:sz w:val="28"/>
                      <w:szCs w:val="28"/>
                      <w:u w:val="single"/>
                      <w:lang w:eastAsia="zh-TW"/>
                    </w:rPr>
                    <w:t>分</w:t>
                  </w:r>
                </w:p>
                <w:p w:rsidR="002936F7" w:rsidRPr="001E0C99" w:rsidRDefault="002936F7" w:rsidP="000A4493">
                  <w:pPr>
                    <w:rPr>
                      <w:rFonts w:eastAsia="HG正楷書体-PRO"/>
                      <w:b/>
                      <w:sz w:val="28"/>
                      <w:szCs w:val="28"/>
                      <w:u w:val="single"/>
                    </w:rPr>
                  </w:pPr>
                </w:p>
                <w:p w:rsidR="000A4493" w:rsidRPr="00526EB6" w:rsidRDefault="000A4493" w:rsidP="000A4493">
                  <w:pPr>
                    <w:rPr>
                      <w:rFonts w:eastAsia="HG正楷書体-PRO"/>
                      <w:sz w:val="28"/>
                      <w:szCs w:val="28"/>
                      <w:u w:val="single"/>
                    </w:rPr>
                  </w:pPr>
                  <w:r>
                    <w:rPr>
                      <w:rFonts w:eastAsia="HG正楷書体-PRO" w:hint="eastAsia"/>
                      <w:sz w:val="28"/>
                      <w:szCs w:val="28"/>
                    </w:rPr>
                    <w:t>※年忌正当（今年度年忌ある方）の各家へ、元旦にご案内しました。確認の上、自宅での</w:t>
                  </w:r>
                  <w:r w:rsidR="004C418E">
                    <w:rPr>
                      <w:rFonts w:eastAsia="HG正楷書体-PRO" w:hint="eastAsia"/>
                      <w:sz w:val="28"/>
                      <w:szCs w:val="28"/>
                    </w:rPr>
                    <w:t>ご</w:t>
                  </w:r>
                  <w:r>
                    <w:rPr>
                      <w:rFonts w:eastAsia="HG正楷書体-PRO" w:hint="eastAsia"/>
                      <w:sz w:val="28"/>
                      <w:szCs w:val="28"/>
                    </w:rPr>
                    <w:t>法事、お寺での春秋彼岸、盆仏供養、常斉米供養、上げ法事などで年忌供養を行います。</w:t>
                  </w:r>
                  <w:r w:rsidRPr="00526EB6">
                    <w:rPr>
                      <w:rFonts w:eastAsia="HG正楷書体-PRO" w:hint="eastAsia"/>
                      <w:sz w:val="28"/>
                      <w:szCs w:val="28"/>
                      <w:u w:val="single"/>
                    </w:rPr>
                    <w:t>春彼岸会の合同年忌供養に申込みの方は、早めに連絡願います。</w:t>
                  </w:r>
                </w:p>
                <w:p w:rsidR="000A4493" w:rsidRPr="00526EB6" w:rsidRDefault="000A4493" w:rsidP="000A4493">
                  <w:pPr>
                    <w:ind w:leftChars="-270" w:left="2799" w:hangingChars="1202" w:hanging="3366"/>
                    <w:rPr>
                      <w:rFonts w:eastAsia="HG正楷書体-PRO"/>
                      <w:sz w:val="28"/>
                      <w:szCs w:val="28"/>
                      <w:u w:val="single"/>
                    </w:rPr>
                  </w:pPr>
                  <w:r w:rsidRPr="00526EB6">
                    <w:rPr>
                      <w:rFonts w:eastAsia="HG正楷書体-PRO" w:hint="eastAsia"/>
                      <w:sz w:val="28"/>
                      <w:szCs w:val="28"/>
                      <w:u w:val="single"/>
                    </w:rPr>
                    <w:t>盆</w:t>
                  </w:r>
                </w:p>
                <w:p w:rsidR="000A4493" w:rsidRDefault="000A4493" w:rsidP="000A4493">
                  <w:pPr>
                    <w:ind w:leftChars="-270" w:left="2799" w:hangingChars="1202" w:hanging="3366"/>
                    <w:rPr>
                      <w:rFonts w:eastAsia="HG正楷書体-PRO"/>
                      <w:sz w:val="28"/>
                      <w:szCs w:val="28"/>
                    </w:rPr>
                  </w:pPr>
                </w:p>
                <w:p w:rsidR="000A4493" w:rsidRDefault="000A4493" w:rsidP="000A4493">
                  <w:pPr>
                    <w:ind w:leftChars="-270" w:left="2799" w:hangingChars="1202" w:hanging="3366"/>
                    <w:rPr>
                      <w:rFonts w:eastAsia="HG正楷書体-PRO"/>
                      <w:sz w:val="28"/>
                      <w:szCs w:val="28"/>
                    </w:rPr>
                  </w:pPr>
                </w:p>
                <w:p w:rsidR="000A4493" w:rsidRDefault="000A4493" w:rsidP="000A4493">
                  <w:pPr>
                    <w:ind w:leftChars="-270" w:left="2799" w:hangingChars="1202" w:hanging="3366"/>
                    <w:rPr>
                      <w:rFonts w:eastAsia="HG正楷書体-PRO"/>
                      <w:sz w:val="28"/>
                      <w:szCs w:val="28"/>
                    </w:rPr>
                  </w:pPr>
                </w:p>
                <w:p w:rsidR="000A4493" w:rsidRDefault="000A4493" w:rsidP="000A4493">
                  <w:pPr>
                    <w:ind w:leftChars="-270" w:left="2799" w:hangingChars="1202" w:hanging="3366"/>
                    <w:rPr>
                      <w:rFonts w:eastAsia="HG正楷書体-PRO"/>
                      <w:sz w:val="28"/>
                      <w:szCs w:val="28"/>
                    </w:rPr>
                  </w:pPr>
                  <w:r>
                    <w:rPr>
                      <w:rFonts w:eastAsia="HG正楷書体-PRO" w:hint="eastAsia"/>
                      <w:sz w:val="28"/>
                      <w:szCs w:val="28"/>
                    </w:rPr>
                    <w:t>供</w:t>
                  </w:r>
                </w:p>
                <w:p w:rsidR="000A4493" w:rsidRDefault="000A4493" w:rsidP="000A4493">
                  <w:pPr>
                    <w:ind w:leftChars="-270" w:left="2799" w:hangingChars="1202" w:hanging="3366"/>
                    <w:rPr>
                      <w:rFonts w:eastAsia="HG正楷書体-PRO"/>
                      <w:sz w:val="28"/>
                      <w:szCs w:val="28"/>
                    </w:rPr>
                  </w:pPr>
                </w:p>
                <w:p w:rsidR="000A4493" w:rsidRDefault="000A4493" w:rsidP="000A4493">
                  <w:pPr>
                    <w:ind w:leftChars="-270" w:left="2799" w:hangingChars="1202" w:hanging="3366"/>
                    <w:rPr>
                      <w:rFonts w:eastAsia="HG正楷書体-PRO"/>
                      <w:sz w:val="28"/>
                      <w:szCs w:val="28"/>
                    </w:rPr>
                  </w:pPr>
                </w:p>
                <w:p w:rsidR="000A4493" w:rsidRDefault="000A4493" w:rsidP="000A4493">
                  <w:pPr>
                    <w:ind w:leftChars="-270" w:left="2799" w:hangingChars="1202" w:hanging="3366"/>
                    <w:rPr>
                      <w:rFonts w:eastAsia="HG正楷書体-PRO"/>
                      <w:sz w:val="28"/>
                      <w:szCs w:val="28"/>
                    </w:rPr>
                  </w:pPr>
                </w:p>
                <w:p w:rsidR="000A4493" w:rsidRDefault="000A4493" w:rsidP="000A4493">
                  <w:pPr>
                    <w:ind w:leftChars="-270" w:left="2799" w:hangingChars="1202" w:hanging="3366"/>
                    <w:rPr>
                      <w:rFonts w:eastAsia="HG正楷書体-PRO"/>
                      <w:sz w:val="28"/>
                      <w:szCs w:val="28"/>
                    </w:rPr>
                  </w:pPr>
                </w:p>
                <w:p w:rsidR="000A4493" w:rsidRDefault="000A4493" w:rsidP="000A4493">
                  <w:pPr>
                    <w:ind w:leftChars="-270" w:left="2799" w:hangingChars="1202" w:hanging="3366"/>
                    <w:rPr>
                      <w:rFonts w:eastAsia="HG正楷書体-PRO"/>
                      <w:sz w:val="28"/>
                      <w:szCs w:val="28"/>
                    </w:rPr>
                  </w:pPr>
                </w:p>
                <w:p w:rsidR="000A4493" w:rsidRDefault="000A4493" w:rsidP="000A4493">
                  <w:pPr>
                    <w:ind w:leftChars="-270" w:left="2799" w:hangingChars="1202" w:hanging="3366"/>
                    <w:rPr>
                      <w:rFonts w:eastAsia="HG正楷書体-PRO"/>
                      <w:sz w:val="28"/>
                      <w:szCs w:val="28"/>
                    </w:rPr>
                  </w:pPr>
                </w:p>
              </w:txbxContent>
            </v:textbox>
          </v:shape>
        </w:pict>
      </w:r>
      <w:r w:rsidR="000A4493">
        <w:rPr>
          <w:rFonts w:ascii="HG正楷書体-PRO" w:eastAsia="HG正楷書体-PRO" w:hint="eastAsia"/>
          <w:sz w:val="28"/>
          <w:szCs w:val="28"/>
        </w:rPr>
        <w:t>お釈迦様が亡くなられたことを涅槃（ねはん）といいます。お寺ではお釈迦様の徳を偲び、命日（2月15日）に因み</w:t>
      </w:r>
      <w:r w:rsidR="000A4493">
        <w:rPr>
          <w:rFonts w:ascii="HG正楷書体-PRO" w:eastAsia="HG正楷書体-PRO" w:hint="eastAsia"/>
          <w:b/>
          <w:sz w:val="28"/>
          <w:szCs w:val="28"/>
          <w:u w:val="single"/>
        </w:rPr>
        <w:t>3月16日</w:t>
      </w:r>
      <w:r w:rsidR="000A4493">
        <w:rPr>
          <w:rFonts w:ascii="HG正楷書体-PRO" w:eastAsia="HG正楷書体-PRO" w:hint="eastAsia"/>
          <w:sz w:val="28"/>
          <w:szCs w:val="28"/>
          <w:u w:val="single"/>
        </w:rPr>
        <w:t>（日</w:t>
      </w:r>
      <w:r w:rsidR="000A4493">
        <w:rPr>
          <w:rFonts w:ascii="HG正楷書体-PRO" w:eastAsia="HG正楷書体-PRO" w:hint="eastAsia"/>
          <w:b/>
          <w:sz w:val="28"/>
          <w:szCs w:val="28"/>
          <w:u w:val="single"/>
        </w:rPr>
        <w:t>）午後2時半より</w:t>
      </w:r>
      <w:r w:rsidR="000A4493">
        <w:rPr>
          <w:rFonts w:ascii="HG正楷書体-PRO" w:eastAsia="HG正楷書体-PRO" w:hint="eastAsia"/>
          <w:sz w:val="28"/>
          <w:szCs w:val="28"/>
        </w:rPr>
        <w:t>読経、御詠歌、法話の後、団子（お菓子も）をいっぱいまきます。お釈迦様の徳を沢山頂いて下さい。</w:t>
      </w:r>
    </w:p>
    <w:p w:rsidR="000A4493" w:rsidRDefault="000A4493" w:rsidP="00D64E29">
      <w:pPr>
        <w:ind w:firstLineChars="100" w:firstLine="280"/>
        <w:rPr>
          <w:rFonts w:ascii="HG正楷書体-PRO" w:eastAsia="HG正楷書体-PRO"/>
          <w:sz w:val="28"/>
          <w:szCs w:val="28"/>
        </w:rPr>
      </w:pPr>
      <w:r>
        <w:rPr>
          <w:rFonts w:ascii="HG正楷書体-PRO" w:eastAsia="HG正楷書体-PRO" w:hint="eastAsia"/>
          <w:sz w:val="28"/>
          <w:szCs w:val="28"/>
        </w:rPr>
        <w:t>どうぞお誘い併せて、団子ひろい用袋持参の上、お参り下さい。</w:t>
      </w:r>
    </w:p>
    <w:p w:rsidR="000A4493" w:rsidRDefault="000A4493" w:rsidP="00526EB6">
      <w:pPr>
        <w:ind w:firstLineChars="100" w:firstLine="280"/>
        <w:rPr>
          <w:rFonts w:ascii="HG正楷書体-PRO" w:eastAsia="HG正楷書体-PRO"/>
          <w:sz w:val="28"/>
          <w:szCs w:val="28"/>
        </w:rPr>
      </w:pPr>
    </w:p>
    <w:p w:rsidR="00526EB6" w:rsidRDefault="00526EB6" w:rsidP="00526EB6">
      <w:pPr>
        <w:ind w:firstLineChars="100" w:firstLine="280"/>
        <w:rPr>
          <w:rFonts w:ascii="HG正楷書体-PRO" w:eastAsia="HG正楷書体-PRO"/>
          <w:sz w:val="28"/>
          <w:szCs w:val="28"/>
        </w:rPr>
      </w:pPr>
    </w:p>
    <w:p w:rsidR="000A4493" w:rsidRDefault="000A4493" w:rsidP="00572C54">
      <w:pPr>
        <w:ind w:firstLineChars="100" w:firstLine="280"/>
        <w:rPr>
          <w:rFonts w:ascii="HG正楷書体-PRO" w:eastAsia="HG正楷書体-PRO"/>
          <w:sz w:val="28"/>
          <w:szCs w:val="28"/>
        </w:rPr>
      </w:pPr>
    </w:p>
    <w:p w:rsidR="000A4493" w:rsidRDefault="000A4493" w:rsidP="00572C54">
      <w:pPr>
        <w:ind w:firstLineChars="100" w:firstLine="280"/>
        <w:rPr>
          <w:rFonts w:ascii="HG正楷書体-PRO" w:eastAsia="HG正楷書体-PRO"/>
          <w:sz w:val="28"/>
          <w:szCs w:val="28"/>
        </w:rPr>
      </w:pPr>
    </w:p>
    <w:p w:rsidR="000A4493" w:rsidRDefault="000A4493" w:rsidP="00572C54">
      <w:pPr>
        <w:ind w:firstLineChars="100" w:firstLine="280"/>
        <w:rPr>
          <w:rFonts w:ascii="HG正楷書体-PRO" w:eastAsia="HG正楷書体-PRO"/>
          <w:sz w:val="28"/>
          <w:szCs w:val="28"/>
        </w:rPr>
      </w:pPr>
    </w:p>
    <w:p w:rsidR="000A4493" w:rsidRDefault="000A4493" w:rsidP="00572C54">
      <w:pPr>
        <w:ind w:firstLineChars="100" w:firstLine="280"/>
        <w:rPr>
          <w:rFonts w:ascii="HG正楷書体-PRO" w:eastAsia="HG正楷書体-PRO"/>
          <w:sz w:val="28"/>
          <w:szCs w:val="28"/>
        </w:rPr>
      </w:pPr>
    </w:p>
    <w:p w:rsidR="000A4493" w:rsidRDefault="000A4493" w:rsidP="00572C54">
      <w:pPr>
        <w:ind w:firstLineChars="100" w:firstLine="280"/>
        <w:rPr>
          <w:rFonts w:ascii="HG正楷書体-PRO" w:eastAsia="HG正楷書体-PRO"/>
          <w:sz w:val="28"/>
          <w:szCs w:val="28"/>
        </w:rPr>
      </w:pPr>
    </w:p>
    <w:p w:rsidR="00526EB6" w:rsidRDefault="00526EB6" w:rsidP="000A4493">
      <w:pPr>
        <w:rPr>
          <w:rFonts w:ascii="HG正楷書体-PRO" w:eastAsia="HG正楷書体-PRO"/>
          <w:b/>
          <w:sz w:val="32"/>
          <w:szCs w:val="32"/>
        </w:rPr>
      </w:pPr>
    </w:p>
    <w:p w:rsidR="00526EB6" w:rsidRDefault="00526EB6" w:rsidP="000A4493">
      <w:pPr>
        <w:rPr>
          <w:rFonts w:ascii="HG正楷書体-PRO" w:eastAsia="HG正楷書体-PRO"/>
          <w:b/>
          <w:sz w:val="32"/>
          <w:szCs w:val="32"/>
        </w:rPr>
      </w:pPr>
    </w:p>
    <w:p w:rsidR="000A4493" w:rsidRDefault="00526EB6" w:rsidP="000A4493">
      <w:pPr>
        <w:rPr>
          <w:rFonts w:ascii="HG正楷書体-PRO" w:eastAsia="HG正楷書体-PRO"/>
          <w:b/>
          <w:sz w:val="32"/>
          <w:szCs w:val="32"/>
          <w:bdr w:val="single" w:sz="4" w:space="0" w:color="auto"/>
        </w:rPr>
      </w:pPr>
      <w:r>
        <w:rPr>
          <w:rFonts w:ascii="HG正楷書体-PRO" w:eastAsia="HG正楷書体-PRO" w:hint="eastAsia"/>
          <w:b/>
          <w:sz w:val="32"/>
          <w:szCs w:val="32"/>
        </w:rPr>
        <w:t>★</w:t>
      </w:r>
      <w:r w:rsidR="000A4493" w:rsidRPr="00526EB6">
        <w:rPr>
          <w:rFonts w:ascii="HG正楷書体-PRO" w:eastAsia="HG正楷書体-PRO" w:hint="eastAsia"/>
          <w:b/>
          <w:sz w:val="32"/>
          <w:szCs w:val="32"/>
        </w:rPr>
        <w:t>平成26年度護持会費納付のお願い</w:t>
      </w:r>
    </w:p>
    <w:p w:rsidR="00526EB6" w:rsidRDefault="000A4493" w:rsidP="000A4493">
      <w:pPr>
        <w:rPr>
          <w:rFonts w:ascii="HG正楷書体-PRO" w:eastAsia="HG正楷書体-PRO"/>
          <w:sz w:val="28"/>
          <w:szCs w:val="28"/>
        </w:rPr>
      </w:pPr>
      <w:r>
        <w:rPr>
          <w:rFonts w:ascii="HG正楷書体-PRO" w:eastAsia="HG正楷書体-PRO" w:hint="eastAsia"/>
          <w:sz w:val="28"/>
          <w:szCs w:val="28"/>
        </w:rPr>
        <w:t>平成25年度護持会決算書・平成26年度護持会予算書（別紙）をお届けしますのでご高覧下さい。</w:t>
      </w:r>
      <w:r w:rsidRPr="003127CC">
        <w:rPr>
          <w:rFonts w:ascii="HG正楷書体-PRO" w:eastAsia="HG正楷書体-PRO" w:hint="eastAsia"/>
          <w:sz w:val="28"/>
          <w:szCs w:val="28"/>
          <w:u w:val="single"/>
        </w:rPr>
        <w:t>護持会費を4月末日までに納付</w:t>
      </w:r>
      <w:r>
        <w:rPr>
          <w:rFonts w:ascii="HG正楷書体-PRO" w:eastAsia="HG正楷書体-PRO" w:hint="eastAsia"/>
          <w:sz w:val="28"/>
          <w:szCs w:val="28"/>
        </w:rPr>
        <w:t>をお願い致します。</w:t>
      </w:r>
      <w:r w:rsidR="00526EB6">
        <w:rPr>
          <w:rFonts w:ascii="HG正楷書体-PRO" w:eastAsia="HG正楷書体-PRO" w:hint="eastAsia"/>
          <w:sz w:val="28"/>
          <w:szCs w:val="28"/>
        </w:rPr>
        <w:t>なお</w:t>
      </w:r>
      <w:r w:rsidR="003127CC">
        <w:rPr>
          <w:rFonts w:ascii="HG正楷書体-PRO" w:eastAsia="HG正楷書体-PRO" w:hint="eastAsia"/>
          <w:sz w:val="28"/>
          <w:szCs w:val="28"/>
        </w:rPr>
        <w:t>、送金の方は、</w:t>
      </w:r>
      <w:r w:rsidRPr="003127CC">
        <w:rPr>
          <w:rFonts w:ascii="HG正楷書体-PRO" w:eastAsia="HG正楷書体-PRO" w:hint="eastAsia"/>
          <w:sz w:val="28"/>
          <w:szCs w:val="28"/>
          <w:u w:val="single"/>
        </w:rPr>
        <w:t>郵便局ATM送金</w:t>
      </w:r>
      <w:r w:rsidRPr="00526EB6">
        <w:rPr>
          <w:rFonts w:ascii="HG正楷書体-PRO" w:eastAsia="HG正楷書体-PRO" w:hint="eastAsia"/>
          <w:sz w:val="28"/>
          <w:szCs w:val="28"/>
        </w:rPr>
        <w:t>であれば手数料が安くて</w:t>
      </w:r>
      <w:r w:rsidR="003127CC">
        <w:rPr>
          <w:rFonts w:ascii="HG正楷書体-PRO" w:eastAsia="HG正楷書体-PRO" w:hint="eastAsia"/>
          <w:sz w:val="28"/>
          <w:szCs w:val="28"/>
        </w:rPr>
        <w:t>済む</w:t>
      </w:r>
      <w:r w:rsidRPr="00526EB6">
        <w:rPr>
          <w:rFonts w:ascii="HG正楷書体-PRO" w:eastAsia="HG正楷書体-PRO" w:hint="eastAsia"/>
          <w:sz w:val="28"/>
          <w:szCs w:val="28"/>
        </w:rPr>
        <w:t>のであり難いです。</w:t>
      </w:r>
    </w:p>
    <w:p w:rsidR="000A4493" w:rsidRPr="00526EB6" w:rsidRDefault="00526EB6" w:rsidP="000A4493">
      <w:pPr>
        <w:rPr>
          <w:rFonts w:ascii="HG正楷書体-PRO" w:eastAsia="HG正楷書体-PRO"/>
          <w:b/>
          <w:sz w:val="32"/>
          <w:szCs w:val="32"/>
        </w:rPr>
      </w:pPr>
      <w:r>
        <w:rPr>
          <w:rFonts w:ascii="HG正楷書体-PRO" w:eastAsia="HG正楷書体-PRO" w:hint="eastAsia"/>
          <w:b/>
          <w:sz w:val="32"/>
          <w:szCs w:val="32"/>
        </w:rPr>
        <w:t>★</w:t>
      </w:r>
      <w:r w:rsidR="000A4493" w:rsidRPr="00526EB6">
        <w:rPr>
          <w:rFonts w:ascii="HG正楷書体-PRO" w:eastAsia="HG正楷書体-PRO" w:hint="eastAsia"/>
          <w:b/>
          <w:sz w:val="32"/>
          <w:szCs w:val="32"/>
        </w:rPr>
        <w:t>山内清掃のお願い</w:t>
      </w:r>
    </w:p>
    <w:p w:rsidR="000A4493" w:rsidRDefault="000A4493" w:rsidP="000A4493">
      <w:pPr>
        <w:rPr>
          <w:rFonts w:ascii="HG正楷書体-PRO" w:eastAsia="HG正楷書体-PRO"/>
          <w:sz w:val="28"/>
          <w:szCs w:val="28"/>
        </w:rPr>
      </w:pPr>
      <w:r>
        <w:rPr>
          <w:rFonts w:ascii="HG正楷書体-PRO" w:eastAsia="HG正楷書体-PRO" w:hint="eastAsia"/>
          <w:sz w:val="28"/>
          <w:szCs w:val="28"/>
        </w:rPr>
        <w:t>春一番の境内清掃を、4月6日（日）午前8時より草水の皆様からお願い致します。</w:t>
      </w:r>
    </w:p>
    <w:p w:rsidR="002936F7" w:rsidRDefault="002936F7" w:rsidP="000A4493">
      <w:pPr>
        <w:rPr>
          <w:rFonts w:ascii="HG正楷書体-PRO" w:eastAsia="HG正楷書体-PRO" w:hAnsi="ＭＳ 明朝" w:cs="ＭＳ 明朝"/>
          <w:b/>
          <w:sz w:val="32"/>
          <w:szCs w:val="32"/>
        </w:rPr>
      </w:pPr>
      <w:r w:rsidRPr="002936F7">
        <w:rPr>
          <w:rFonts w:ascii="HG正楷書体-PRO" w:eastAsia="HG正楷書体-PRO" w:hint="eastAsia"/>
          <w:sz w:val="32"/>
          <w:szCs w:val="32"/>
        </w:rPr>
        <w:t>★</w:t>
      </w:r>
      <w:r w:rsidR="004A62D5" w:rsidRPr="004A62D5">
        <w:rPr>
          <w:rFonts w:ascii="HG正楷書体-PRO" w:eastAsia="HG正楷書体-PRO" w:hAnsi="ＭＳ 明朝" w:cs="ＭＳ 明朝" w:hint="eastAsia"/>
          <w:b/>
          <w:sz w:val="32"/>
          <w:szCs w:val="32"/>
        </w:rPr>
        <w:t>梅花</w:t>
      </w:r>
      <w:r w:rsidRPr="002936F7">
        <w:rPr>
          <w:rFonts w:ascii="HG正楷書体-PRO" w:eastAsia="HG正楷書体-PRO" w:hAnsi="ＭＳ 明朝" w:cs="ＭＳ 明朝" w:hint="eastAsia"/>
          <w:b/>
          <w:sz w:val="32"/>
          <w:szCs w:val="32"/>
        </w:rPr>
        <w:t>だより</w:t>
      </w:r>
    </w:p>
    <w:p w:rsidR="002936F7" w:rsidRPr="002936F7" w:rsidRDefault="002936F7" w:rsidP="000A4493">
      <w:pPr>
        <w:rPr>
          <w:rFonts w:ascii="HG正楷書体-PRO" w:eastAsia="HG正楷書体-PRO"/>
          <w:sz w:val="28"/>
          <w:szCs w:val="28"/>
        </w:rPr>
      </w:pPr>
      <w:r>
        <w:rPr>
          <w:rFonts w:ascii="HG正楷書体-PRO" w:eastAsia="HG正楷書体-PRO"/>
          <w:sz w:val="28"/>
          <w:szCs w:val="28"/>
        </w:rPr>
        <w:t>昨年の11月19日に検定会があり、8名の方が日頃の練習の成果を発揮されて見事合格されました。今年は秋に宗務所</w:t>
      </w:r>
      <w:r w:rsidR="003127CC">
        <w:rPr>
          <w:rFonts w:ascii="HG正楷書体-PRO" w:eastAsia="HG正楷書体-PRO"/>
          <w:sz w:val="28"/>
          <w:szCs w:val="28"/>
        </w:rPr>
        <w:t>が</w:t>
      </w:r>
      <w:r>
        <w:rPr>
          <w:rFonts w:ascii="HG正楷書体-PRO" w:eastAsia="HG正楷書体-PRO"/>
          <w:sz w:val="28"/>
          <w:szCs w:val="28"/>
        </w:rPr>
        <w:t>交代するため、検定</w:t>
      </w:r>
      <w:r w:rsidR="003127CC">
        <w:rPr>
          <w:rFonts w:ascii="HG正楷書体-PRO" w:eastAsia="HG正楷書体-PRO"/>
          <w:sz w:val="28"/>
          <w:szCs w:val="28"/>
        </w:rPr>
        <w:t>会</w:t>
      </w:r>
      <w:r>
        <w:rPr>
          <w:rFonts w:ascii="HG正楷書体-PRO" w:eastAsia="HG正楷書体-PRO"/>
          <w:sz w:val="28"/>
          <w:szCs w:val="28"/>
        </w:rPr>
        <w:t>はお休みです。新人さん募集中です。</w:t>
      </w:r>
    </w:p>
    <w:p w:rsidR="000A4493" w:rsidRDefault="00526EB6" w:rsidP="000A4493">
      <w:pPr>
        <w:pStyle w:val="a8"/>
        <w:rPr>
          <w:rFonts w:ascii="HG正楷書体-PRO" w:eastAsia="HG正楷書体-PRO"/>
          <w:b/>
          <w:sz w:val="32"/>
          <w:szCs w:val="32"/>
          <w:bdr w:val="single" w:sz="4" w:space="0" w:color="auto"/>
        </w:rPr>
      </w:pPr>
      <w:r>
        <w:rPr>
          <w:rFonts w:ascii="HG正楷書体-PRO" w:eastAsia="HG正楷書体-PRO" w:hint="eastAsia"/>
          <w:b/>
          <w:sz w:val="32"/>
          <w:szCs w:val="32"/>
        </w:rPr>
        <w:t>★</w:t>
      </w:r>
      <w:r w:rsidR="000A4493" w:rsidRPr="00526EB6">
        <w:rPr>
          <w:rFonts w:ascii="HG正楷書体-PRO" w:eastAsia="HG正楷書体-PRO" w:hint="eastAsia"/>
          <w:b/>
          <w:sz w:val="32"/>
          <w:szCs w:val="32"/>
        </w:rPr>
        <w:t>観音寺研修旅行のご案内</w:t>
      </w:r>
    </w:p>
    <w:p w:rsidR="000A4493" w:rsidRDefault="002936F7" w:rsidP="000A4493">
      <w:pPr>
        <w:pStyle w:val="a8"/>
        <w:rPr>
          <w:rFonts w:ascii="HG正楷書体-PRO" w:eastAsia="HG正楷書体-PRO"/>
          <w:szCs w:val="28"/>
        </w:rPr>
      </w:pPr>
      <w:r>
        <w:rPr>
          <w:rFonts w:ascii="HG正楷書体-PRO" w:eastAsia="HG正楷書体-PRO" w:hint="eastAsia"/>
          <w:szCs w:val="28"/>
        </w:rPr>
        <w:t>今年はご案内のように大本山永平寺、豊川稲荷を参拝して、白川郷、名古屋、信州方面の旅を企画していますのでどうぞお誘い合わせてご参加下さい。</w:t>
      </w:r>
    </w:p>
    <w:p w:rsidR="007C6F49" w:rsidRPr="007C6F49" w:rsidRDefault="007C6F49" w:rsidP="007C6F49">
      <w:pPr>
        <w:pStyle w:val="a8"/>
        <w:rPr>
          <w:rFonts w:ascii="HG正楷書体-PRO" w:eastAsia="HG正楷書体-PRO"/>
          <w:b/>
          <w:sz w:val="32"/>
          <w:szCs w:val="32"/>
        </w:rPr>
      </w:pPr>
      <w:r w:rsidRPr="007C6F49">
        <w:rPr>
          <w:rFonts w:ascii="HG正楷書体-PRO" w:eastAsia="HG正楷書体-PRO" w:hint="eastAsia"/>
          <w:b/>
          <w:sz w:val="32"/>
          <w:szCs w:val="32"/>
        </w:rPr>
        <w:t>★大本山總持寺大遠忌法要</w:t>
      </w:r>
    </w:p>
    <w:p w:rsidR="007C6F49" w:rsidRDefault="007C6F49" w:rsidP="007C6F49">
      <w:pPr>
        <w:pStyle w:val="a8"/>
        <w:rPr>
          <w:rFonts w:ascii="HG正楷書体-PRO" w:eastAsia="HG正楷書体-PRO"/>
          <w:szCs w:val="28"/>
        </w:rPr>
      </w:pPr>
      <w:r w:rsidRPr="007C6F49">
        <w:rPr>
          <w:rFonts w:ascii="HG正楷書体-PRO" w:eastAsia="HG正楷書体-PRO" w:hint="eastAsia"/>
          <w:szCs w:val="28"/>
        </w:rPr>
        <w:t>昨年、お知らせした大本山總持寺開祖の瑩山紹瑾禅師が平成36年に700回忌、二祖峨山韶碩禅師が平成27年に650回忌を迎えます。これ</w:t>
      </w:r>
      <w:r>
        <w:rPr>
          <w:rFonts w:ascii="HG正楷書体-PRO" w:eastAsia="HG正楷書体-PRO" w:hint="eastAsia"/>
          <w:szCs w:val="28"/>
        </w:rPr>
        <w:t>に向け</w:t>
      </w:r>
      <w:r w:rsidRPr="007C6F49">
        <w:rPr>
          <w:rFonts w:ascii="HG正楷書体-PRO" w:eastAsia="HG正楷書体-PRO" w:hint="eastAsia"/>
          <w:szCs w:val="28"/>
        </w:rPr>
        <w:t>勧募の依頼があって護持会から寄進しました。特志の依頼もありますのでご理解、ご協力をいただきますようお願い致します。</w:t>
      </w:r>
    </w:p>
    <w:sectPr w:rsidR="007C6F49" w:rsidSect="00B12170">
      <w:pgSz w:w="11906" w:h="16838" w:code="9"/>
      <w:pgMar w:top="238" w:right="284" w:bottom="15" w:left="284" w:header="851" w:footer="992" w:gutter="0"/>
      <w:cols w:space="425"/>
      <w:docGrid w:linePitch="286"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179" w:rsidRDefault="000E0179" w:rsidP="00055698">
      <w:r>
        <w:separator/>
      </w:r>
    </w:p>
  </w:endnote>
  <w:endnote w:type="continuationSeparator" w:id="0">
    <w:p w:rsidR="000E0179" w:rsidRDefault="000E0179" w:rsidP="00055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179" w:rsidRDefault="000E0179" w:rsidP="00055698">
      <w:r>
        <w:separator/>
      </w:r>
    </w:p>
  </w:footnote>
  <w:footnote w:type="continuationSeparator" w:id="0">
    <w:p w:rsidR="000E0179" w:rsidRDefault="000E0179" w:rsidP="00055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C3A67"/>
    <w:multiLevelType w:val="hybridMultilevel"/>
    <w:tmpl w:val="E21874D8"/>
    <w:lvl w:ilvl="0" w:tplc="D696C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defaultTabStop w:val="840"/>
  <w:drawingGridHorizontalSpacing w:val="189"/>
  <w:drawingGridVerticalSpacing w:val="143"/>
  <w:displayHorizontalDrawingGridEvery w:val="0"/>
  <w:displayVerticalDrawingGridEvery w:val="2"/>
  <w:characterSpacingControl w:val="compressPunctuation"/>
  <w:hdrShapeDefaults>
    <o:shapedefaults v:ext="edit" spidmax="145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662A"/>
    <w:rsid w:val="000017E4"/>
    <w:rsid w:val="00001BC4"/>
    <w:rsid w:val="00001F8A"/>
    <w:rsid w:val="00002988"/>
    <w:rsid w:val="000033E3"/>
    <w:rsid w:val="0000344E"/>
    <w:rsid w:val="000035CB"/>
    <w:rsid w:val="00005264"/>
    <w:rsid w:val="00005E7B"/>
    <w:rsid w:val="0000662A"/>
    <w:rsid w:val="00006AAB"/>
    <w:rsid w:val="00007244"/>
    <w:rsid w:val="00007D26"/>
    <w:rsid w:val="00007F91"/>
    <w:rsid w:val="000100C2"/>
    <w:rsid w:val="00010824"/>
    <w:rsid w:val="00010BEF"/>
    <w:rsid w:val="000121D0"/>
    <w:rsid w:val="00014C2B"/>
    <w:rsid w:val="000154BD"/>
    <w:rsid w:val="0001688E"/>
    <w:rsid w:val="000168FA"/>
    <w:rsid w:val="00017138"/>
    <w:rsid w:val="0002163B"/>
    <w:rsid w:val="00021B32"/>
    <w:rsid w:val="00021BA8"/>
    <w:rsid w:val="00022EEC"/>
    <w:rsid w:val="000233C1"/>
    <w:rsid w:val="00024C23"/>
    <w:rsid w:val="00024CF3"/>
    <w:rsid w:val="00025576"/>
    <w:rsid w:val="000259BA"/>
    <w:rsid w:val="000272E9"/>
    <w:rsid w:val="00027526"/>
    <w:rsid w:val="00027BA7"/>
    <w:rsid w:val="00027F12"/>
    <w:rsid w:val="00030D23"/>
    <w:rsid w:val="00031F5F"/>
    <w:rsid w:val="00033695"/>
    <w:rsid w:val="00033CC9"/>
    <w:rsid w:val="000340FB"/>
    <w:rsid w:val="000343FA"/>
    <w:rsid w:val="0003444A"/>
    <w:rsid w:val="0003531C"/>
    <w:rsid w:val="000361E0"/>
    <w:rsid w:val="00036497"/>
    <w:rsid w:val="00037843"/>
    <w:rsid w:val="0004045A"/>
    <w:rsid w:val="0004221A"/>
    <w:rsid w:val="000424AA"/>
    <w:rsid w:val="00042BC7"/>
    <w:rsid w:val="00043641"/>
    <w:rsid w:val="000442CE"/>
    <w:rsid w:val="00044661"/>
    <w:rsid w:val="00044680"/>
    <w:rsid w:val="00045CCD"/>
    <w:rsid w:val="00046468"/>
    <w:rsid w:val="00046866"/>
    <w:rsid w:val="00051B8D"/>
    <w:rsid w:val="000523F6"/>
    <w:rsid w:val="0005268A"/>
    <w:rsid w:val="00052A02"/>
    <w:rsid w:val="00054088"/>
    <w:rsid w:val="00054413"/>
    <w:rsid w:val="0005457F"/>
    <w:rsid w:val="00054B1C"/>
    <w:rsid w:val="00054DF6"/>
    <w:rsid w:val="00055698"/>
    <w:rsid w:val="000556B3"/>
    <w:rsid w:val="00055F78"/>
    <w:rsid w:val="00056053"/>
    <w:rsid w:val="00056288"/>
    <w:rsid w:val="00056A77"/>
    <w:rsid w:val="00057143"/>
    <w:rsid w:val="000605A9"/>
    <w:rsid w:val="00061098"/>
    <w:rsid w:val="00061814"/>
    <w:rsid w:val="0006185C"/>
    <w:rsid w:val="000619D5"/>
    <w:rsid w:val="000629A6"/>
    <w:rsid w:val="0006410C"/>
    <w:rsid w:val="000642A6"/>
    <w:rsid w:val="000644DE"/>
    <w:rsid w:val="000655C0"/>
    <w:rsid w:val="0006588A"/>
    <w:rsid w:val="00066077"/>
    <w:rsid w:val="00066399"/>
    <w:rsid w:val="000664A9"/>
    <w:rsid w:val="00067837"/>
    <w:rsid w:val="00067CCA"/>
    <w:rsid w:val="00070604"/>
    <w:rsid w:val="000716FC"/>
    <w:rsid w:val="00071A3C"/>
    <w:rsid w:val="00071D57"/>
    <w:rsid w:val="00072837"/>
    <w:rsid w:val="00072B9D"/>
    <w:rsid w:val="00072E32"/>
    <w:rsid w:val="00072EC2"/>
    <w:rsid w:val="0007302B"/>
    <w:rsid w:val="00073101"/>
    <w:rsid w:val="000738A4"/>
    <w:rsid w:val="00073ACD"/>
    <w:rsid w:val="000740C8"/>
    <w:rsid w:val="00077756"/>
    <w:rsid w:val="000778C1"/>
    <w:rsid w:val="00080CAA"/>
    <w:rsid w:val="0008202B"/>
    <w:rsid w:val="00082041"/>
    <w:rsid w:val="000825A6"/>
    <w:rsid w:val="0008372D"/>
    <w:rsid w:val="000854E6"/>
    <w:rsid w:val="000858CE"/>
    <w:rsid w:val="00086146"/>
    <w:rsid w:val="0008640A"/>
    <w:rsid w:val="000865F0"/>
    <w:rsid w:val="00086D36"/>
    <w:rsid w:val="00090A1C"/>
    <w:rsid w:val="00090A1F"/>
    <w:rsid w:val="000918F2"/>
    <w:rsid w:val="00091B39"/>
    <w:rsid w:val="0009265D"/>
    <w:rsid w:val="00092FB2"/>
    <w:rsid w:val="00093C2E"/>
    <w:rsid w:val="00095078"/>
    <w:rsid w:val="000951FC"/>
    <w:rsid w:val="00095D95"/>
    <w:rsid w:val="00095DEA"/>
    <w:rsid w:val="00096D51"/>
    <w:rsid w:val="000A01FC"/>
    <w:rsid w:val="000A02B6"/>
    <w:rsid w:val="000A0EE1"/>
    <w:rsid w:val="000A13E6"/>
    <w:rsid w:val="000A2AC8"/>
    <w:rsid w:val="000A3214"/>
    <w:rsid w:val="000A3333"/>
    <w:rsid w:val="000A3C22"/>
    <w:rsid w:val="000A3D1F"/>
    <w:rsid w:val="000A4493"/>
    <w:rsid w:val="000A4643"/>
    <w:rsid w:val="000A4C7B"/>
    <w:rsid w:val="000A4DAF"/>
    <w:rsid w:val="000A50CE"/>
    <w:rsid w:val="000A54E6"/>
    <w:rsid w:val="000A56F1"/>
    <w:rsid w:val="000A5DFF"/>
    <w:rsid w:val="000A6B1C"/>
    <w:rsid w:val="000A7957"/>
    <w:rsid w:val="000B0897"/>
    <w:rsid w:val="000B0D46"/>
    <w:rsid w:val="000B186C"/>
    <w:rsid w:val="000B3F42"/>
    <w:rsid w:val="000B49E8"/>
    <w:rsid w:val="000B51B0"/>
    <w:rsid w:val="000B552B"/>
    <w:rsid w:val="000B6274"/>
    <w:rsid w:val="000B6E67"/>
    <w:rsid w:val="000B6F80"/>
    <w:rsid w:val="000B7048"/>
    <w:rsid w:val="000B788A"/>
    <w:rsid w:val="000B7E3A"/>
    <w:rsid w:val="000C1579"/>
    <w:rsid w:val="000C2E71"/>
    <w:rsid w:val="000C2E7A"/>
    <w:rsid w:val="000C323E"/>
    <w:rsid w:val="000C36E4"/>
    <w:rsid w:val="000C385C"/>
    <w:rsid w:val="000C3A2F"/>
    <w:rsid w:val="000C42CB"/>
    <w:rsid w:val="000C4F1C"/>
    <w:rsid w:val="000C527E"/>
    <w:rsid w:val="000C53F0"/>
    <w:rsid w:val="000C5925"/>
    <w:rsid w:val="000C5E7A"/>
    <w:rsid w:val="000C64EE"/>
    <w:rsid w:val="000C6EA7"/>
    <w:rsid w:val="000D034F"/>
    <w:rsid w:val="000D0F77"/>
    <w:rsid w:val="000D17E4"/>
    <w:rsid w:val="000D2096"/>
    <w:rsid w:val="000D31F9"/>
    <w:rsid w:val="000D4FF9"/>
    <w:rsid w:val="000D52D5"/>
    <w:rsid w:val="000D55E8"/>
    <w:rsid w:val="000D6824"/>
    <w:rsid w:val="000D6C77"/>
    <w:rsid w:val="000D6EFA"/>
    <w:rsid w:val="000D72C7"/>
    <w:rsid w:val="000E0179"/>
    <w:rsid w:val="000E12EC"/>
    <w:rsid w:val="000E32BB"/>
    <w:rsid w:val="000E3304"/>
    <w:rsid w:val="000E4D34"/>
    <w:rsid w:val="000E5B6B"/>
    <w:rsid w:val="000E60C9"/>
    <w:rsid w:val="000E6B8F"/>
    <w:rsid w:val="000E6CC1"/>
    <w:rsid w:val="000E6EED"/>
    <w:rsid w:val="000F07E9"/>
    <w:rsid w:val="000F084C"/>
    <w:rsid w:val="000F1104"/>
    <w:rsid w:val="000F15E7"/>
    <w:rsid w:val="000F1B3B"/>
    <w:rsid w:val="000F20F4"/>
    <w:rsid w:val="000F21DE"/>
    <w:rsid w:val="000F2476"/>
    <w:rsid w:val="000F2CD8"/>
    <w:rsid w:val="000F3075"/>
    <w:rsid w:val="000F3BC4"/>
    <w:rsid w:val="000F3C61"/>
    <w:rsid w:val="000F4AF5"/>
    <w:rsid w:val="000F4DE2"/>
    <w:rsid w:val="000F5659"/>
    <w:rsid w:val="000F611C"/>
    <w:rsid w:val="000F77B5"/>
    <w:rsid w:val="000F7F55"/>
    <w:rsid w:val="0010005F"/>
    <w:rsid w:val="0010008E"/>
    <w:rsid w:val="001002E8"/>
    <w:rsid w:val="001014BD"/>
    <w:rsid w:val="0010151D"/>
    <w:rsid w:val="00101581"/>
    <w:rsid w:val="00102386"/>
    <w:rsid w:val="001028AA"/>
    <w:rsid w:val="00103BF6"/>
    <w:rsid w:val="001040FA"/>
    <w:rsid w:val="00105BD4"/>
    <w:rsid w:val="00105BF8"/>
    <w:rsid w:val="00106453"/>
    <w:rsid w:val="00106B37"/>
    <w:rsid w:val="00106C35"/>
    <w:rsid w:val="00106C53"/>
    <w:rsid w:val="00107B27"/>
    <w:rsid w:val="00110D10"/>
    <w:rsid w:val="00110D4E"/>
    <w:rsid w:val="0011136C"/>
    <w:rsid w:val="00111371"/>
    <w:rsid w:val="001120DE"/>
    <w:rsid w:val="00112404"/>
    <w:rsid w:val="001127D0"/>
    <w:rsid w:val="0011322E"/>
    <w:rsid w:val="00113692"/>
    <w:rsid w:val="001137A8"/>
    <w:rsid w:val="00114988"/>
    <w:rsid w:val="00114F30"/>
    <w:rsid w:val="001170BF"/>
    <w:rsid w:val="0011790A"/>
    <w:rsid w:val="00117A47"/>
    <w:rsid w:val="00117C0C"/>
    <w:rsid w:val="00117F50"/>
    <w:rsid w:val="00120484"/>
    <w:rsid w:val="00120D6B"/>
    <w:rsid w:val="001212BA"/>
    <w:rsid w:val="00121ADD"/>
    <w:rsid w:val="00121E36"/>
    <w:rsid w:val="00121F83"/>
    <w:rsid w:val="00122D7B"/>
    <w:rsid w:val="00122DC9"/>
    <w:rsid w:val="001234FA"/>
    <w:rsid w:val="001239F9"/>
    <w:rsid w:val="00123CF9"/>
    <w:rsid w:val="00123F08"/>
    <w:rsid w:val="001254DA"/>
    <w:rsid w:val="00125988"/>
    <w:rsid w:val="00125AC2"/>
    <w:rsid w:val="001261FE"/>
    <w:rsid w:val="001263B3"/>
    <w:rsid w:val="001267B5"/>
    <w:rsid w:val="0012699C"/>
    <w:rsid w:val="00127342"/>
    <w:rsid w:val="00127361"/>
    <w:rsid w:val="0013057B"/>
    <w:rsid w:val="001307D1"/>
    <w:rsid w:val="00130839"/>
    <w:rsid w:val="001308AC"/>
    <w:rsid w:val="001326F9"/>
    <w:rsid w:val="001334C6"/>
    <w:rsid w:val="00133D1E"/>
    <w:rsid w:val="0013405C"/>
    <w:rsid w:val="00134166"/>
    <w:rsid w:val="00134DE4"/>
    <w:rsid w:val="00134ECF"/>
    <w:rsid w:val="001356B1"/>
    <w:rsid w:val="00135AE6"/>
    <w:rsid w:val="00136224"/>
    <w:rsid w:val="0013754D"/>
    <w:rsid w:val="00141760"/>
    <w:rsid w:val="00141826"/>
    <w:rsid w:val="00141868"/>
    <w:rsid w:val="00142F08"/>
    <w:rsid w:val="0014351B"/>
    <w:rsid w:val="001442B1"/>
    <w:rsid w:val="001443E5"/>
    <w:rsid w:val="00144D5C"/>
    <w:rsid w:val="00144FFA"/>
    <w:rsid w:val="00145C5F"/>
    <w:rsid w:val="00145D81"/>
    <w:rsid w:val="00146B9A"/>
    <w:rsid w:val="001475E9"/>
    <w:rsid w:val="001508D4"/>
    <w:rsid w:val="00152291"/>
    <w:rsid w:val="00152442"/>
    <w:rsid w:val="00152E34"/>
    <w:rsid w:val="0015382A"/>
    <w:rsid w:val="00154561"/>
    <w:rsid w:val="001545BB"/>
    <w:rsid w:val="00154A93"/>
    <w:rsid w:val="00156DF9"/>
    <w:rsid w:val="00162B96"/>
    <w:rsid w:val="0016342C"/>
    <w:rsid w:val="0016359C"/>
    <w:rsid w:val="001639D5"/>
    <w:rsid w:val="001664DD"/>
    <w:rsid w:val="001675F5"/>
    <w:rsid w:val="00167860"/>
    <w:rsid w:val="0016787F"/>
    <w:rsid w:val="001701F9"/>
    <w:rsid w:val="00170A18"/>
    <w:rsid w:val="00171788"/>
    <w:rsid w:val="00172104"/>
    <w:rsid w:val="00172B1B"/>
    <w:rsid w:val="001743D6"/>
    <w:rsid w:val="00174634"/>
    <w:rsid w:val="001751F5"/>
    <w:rsid w:val="00175CFC"/>
    <w:rsid w:val="001773E6"/>
    <w:rsid w:val="00177426"/>
    <w:rsid w:val="00177809"/>
    <w:rsid w:val="00177E8D"/>
    <w:rsid w:val="00180408"/>
    <w:rsid w:val="00180820"/>
    <w:rsid w:val="001809EC"/>
    <w:rsid w:val="001812A7"/>
    <w:rsid w:val="00181392"/>
    <w:rsid w:val="00183A73"/>
    <w:rsid w:val="00183D54"/>
    <w:rsid w:val="001842CC"/>
    <w:rsid w:val="00184363"/>
    <w:rsid w:val="00184EC6"/>
    <w:rsid w:val="001865B8"/>
    <w:rsid w:val="00186DCB"/>
    <w:rsid w:val="00192D16"/>
    <w:rsid w:val="00193173"/>
    <w:rsid w:val="00193FA4"/>
    <w:rsid w:val="001944C9"/>
    <w:rsid w:val="00194BE2"/>
    <w:rsid w:val="00195B06"/>
    <w:rsid w:val="00196188"/>
    <w:rsid w:val="001970DC"/>
    <w:rsid w:val="001A0C6C"/>
    <w:rsid w:val="001A1485"/>
    <w:rsid w:val="001A1E99"/>
    <w:rsid w:val="001A2DF0"/>
    <w:rsid w:val="001A2EA5"/>
    <w:rsid w:val="001A2FF5"/>
    <w:rsid w:val="001A3402"/>
    <w:rsid w:val="001A3E01"/>
    <w:rsid w:val="001A3E4A"/>
    <w:rsid w:val="001A3F32"/>
    <w:rsid w:val="001A514A"/>
    <w:rsid w:val="001A5508"/>
    <w:rsid w:val="001A5520"/>
    <w:rsid w:val="001A6648"/>
    <w:rsid w:val="001A674E"/>
    <w:rsid w:val="001A6CD7"/>
    <w:rsid w:val="001A6EE8"/>
    <w:rsid w:val="001A7155"/>
    <w:rsid w:val="001A71FA"/>
    <w:rsid w:val="001A7263"/>
    <w:rsid w:val="001A73BC"/>
    <w:rsid w:val="001A757D"/>
    <w:rsid w:val="001A7A46"/>
    <w:rsid w:val="001B0942"/>
    <w:rsid w:val="001B0D9F"/>
    <w:rsid w:val="001B14F5"/>
    <w:rsid w:val="001B2041"/>
    <w:rsid w:val="001B3322"/>
    <w:rsid w:val="001B385F"/>
    <w:rsid w:val="001B3EEB"/>
    <w:rsid w:val="001B3F37"/>
    <w:rsid w:val="001B454E"/>
    <w:rsid w:val="001B47BB"/>
    <w:rsid w:val="001B5278"/>
    <w:rsid w:val="001B57C5"/>
    <w:rsid w:val="001B5805"/>
    <w:rsid w:val="001B59A1"/>
    <w:rsid w:val="001B6063"/>
    <w:rsid w:val="001B6E19"/>
    <w:rsid w:val="001B7499"/>
    <w:rsid w:val="001B7509"/>
    <w:rsid w:val="001B769E"/>
    <w:rsid w:val="001B7C3B"/>
    <w:rsid w:val="001B7CCA"/>
    <w:rsid w:val="001C1233"/>
    <w:rsid w:val="001C1904"/>
    <w:rsid w:val="001C29B3"/>
    <w:rsid w:val="001C3A0A"/>
    <w:rsid w:val="001C438C"/>
    <w:rsid w:val="001C454E"/>
    <w:rsid w:val="001C5087"/>
    <w:rsid w:val="001C5846"/>
    <w:rsid w:val="001C625F"/>
    <w:rsid w:val="001C7E11"/>
    <w:rsid w:val="001D0E61"/>
    <w:rsid w:val="001D103B"/>
    <w:rsid w:val="001D118B"/>
    <w:rsid w:val="001D15BA"/>
    <w:rsid w:val="001D3461"/>
    <w:rsid w:val="001D402C"/>
    <w:rsid w:val="001D4447"/>
    <w:rsid w:val="001D4457"/>
    <w:rsid w:val="001D566C"/>
    <w:rsid w:val="001D56BE"/>
    <w:rsid w:val="001D6074"/>
    <w:rsid w:val="001D65D8"/>
    <w:rsid w:val="001D6E54"/>
    <w:rsid w:val="001D74C2"/>
    <w:rsid w:val="001D7932"/>
    <w:rsid w:val="001D7E54"/>
    <w:rsid w:val="001E0C4D"/>
    <w:rsid w:val="001E1677"/>
    <w:rsid w:val="001E1F07"/>
    <w:rsid w:val="001E2020"/>
    <w:rsid w:val="001E22D2"/>
    <w:rsid w:val="001E34FF"/>
    <w:rsid w:val="001E37CC"/>
    <w:rsid w:val="001E4489"/>
    <w:rsid w:val="001E51E7"/>
    <w:rsid w:val="001E5BC0"/>
    <w:rsid w:val="001E723D"/>
    <w:rsid w:val="001E742D"/>
    <w:rsid w:val="001E756B"/>
    <w:rsid w:val="001E787C"/>
    <w:rsid w:val="001E7BB9"/>
    <w:rsid w:val="001E7E45"/>
    <w:rsid w:val="001F001D"/>
    <w:rsid w:val="001F19DC"/>
    <w:rsid w:val="001F1FE9"/>
    <w:rsid w:val="001F2B10"/>
    <w:rsid w:val="001F3DE1"/>
    <w:rsid w:val="001F4A20"/>
    <w:rsid w:val="001F5093"/>
    <w:rsid w:val="001F5B15"/>
    <w:rsid w:val="002004FE"/>
    <w:rsid w:val="0020149A"/>
    <w:rsid w:val="002018C1"/>
    <w:rsid w:val="0020237E"/>
    <w:rsid w:val="00202922"/>
    <w:rsid w:val="002029EF"/>
    <w:rsid w:val="0020341D"/>
    <w:rsid w:val="00203676"/>
    <w:rsid w:val="00203F15"/>
    <w:rsid w:val="002045C0"/>
    <w:rsid w:val="00204866"/>
    <w:rsid w:val="0020500B"/>
    <w:rsid w:val="0020519B"/>
    <w:rsid w:val="00205487"/>
    <w:rsid w:val="00205923"/>
    <w:rsid w:val="00205AEF"/>
    <w:rsid w:val="002079EB"/>
    <w:rsid w:val="0021074A"/>
    <w:rsid w:val="00210B25"/>
    <w:rsid w:val="00211FCA"/>
    <w:rsid w:val="00212D80"/>
    <w:rsid w:val="002137AC"/>
    <w:rsid w:val="0021426B"/>
    <w:rsid w:val="00214302"/>
    <w:rsid w:val="002151FF"/>
    <w:rsid w:val="00215F03"/>
    <w:rsid w:val="002165B5"/>
    <w:rsid w:val="00216659"/>
    <w:rsid w:val="0021671D"/>
    <w:rsid w:val="00216D20"/>
    <w:rsid w:val="0021751E"/>
    <w:rsid w:val="00220184"/>
    <w:rsid w:val="002206CC"/>
    <w:rsid w:val="0022071D"/>
    <w:rsid w:val="00220B0D"/>
    <w:rsid w:val="00220FF1"/>
    <w:rsid w:val="0022215B"/>
    <w:rsid w:val="0022254E"/>
    <w:rsid w:val="00223308"/>
    <w:rsid w:val="002233A4"/>
    <w:rsid w:val="0022352C"/>
    <w:rsid w:val="00223F24"/>
    <w:rsid w:val="00224155"/>
    <w:rsid w:val="00224418"/>
    <w:rsid w:val="002244A6"/>
    <w:rsid w:val="00224BC7"/>
    <w:rsid w:val="00224BE9"/>
    <w:rsid w:val="00224F8B"/>
    <w:rsid w:val="002251E4"/>
    <w:rsid w:val="00225761"/>
    <w:rsid w:val="00226D39"/>
    <w:rsid w:val="00226E50"/>
    <w:rsid w:val="0022796A"/>
    <w:rsid w:val="0023099B"/>
    <w:rsid w:val="0023232A"/>
    <w:rsid w:val="00232929"/>
    <w:rsid w:val="002330C5"/>
    <w:rsid w:val="00233636"/>
    <w:rsid w:val="00234413"/>
    <w:rsid w:val="00234EBD"/>
    <w:rsid w:val="002356E2"/>
    <w:rsid w:val="00236B56"/>
    <w:rsid w:val="00236E99"/>
    <w:rsid w:val="00236F84"/>
    <w:rsid w:val="0023764A"/>
    <w:rsid w:val="00241104"/>
    <w:rsid w:val="00242199"/>
    <w:rsid w:val="002423EE"/>
    <w:rsid w:val="00243EAA"/>
    <w:rsid w:val="00245055"/>
    <w:rsid w:val="00245217"/>
    <w:rsid w:val="0024599C"/>
    <w:rsid w:val="00246AE7"/>
    <w:rsid w:val="00247222"/>
    <w:rsid w:val="00247742"/>
    <w:rsid w:val="002504E2"/>
    <w:rsid w:val="00250D91"/>
    <w:rsid w:val="002513AF"/>
    <w:rsid w:val="00251DA6"/>
    <w:rsid w:val="00252F3E"/>
    <w:rsid w:val="00252FFC"/>
    <w:rsid w:val="00253E5B"/>
    <w:rsid w:val="00254673"/>
    <w:rsid w:val="00254CEE"/>
    <w:rsid w:val="00255278"/>
    <w:rsid w:val="00255A77"/>
    <w:rsid w:val="00255C31"/>
    <w:rsid w:val="00255DD4"/>
    <w:rsid w:val="00256E72"/>
    <w:rsid w:val="002573D9"/>
    <w:rsid w:val="002604BB"/>
    <w:rsid w:val="00260BA9"/>
    <w:rsid w:val="00262718"/>
    <w:rsid w:val="00262A8F"/>
    <w:rsid w:val="00262E9F"/>
    <w:rsid w:val="002630E8"/>
    <w:rsid w:val="00263A1C"/>
    <w:rsid w:val="00263BD8"/>
    <w:rsid w:val="00264226"/>
    <w:rsid w:val="0026466E"/>
    <w:rsid w:val="002649C3"/>
    <w:rsid w:val="00264B58"/>
    <w:rsid w:val="00264BAE"/>
    <w:rsid w:val="00265193"/>
    <w:rsid w:val="00266A0B"/>
    <w:rsid w:val="00266B5C"/>
    <w:rsid w:val="00267FEE"/>
    <w:rsid w:val="002702AB"/>
    <w:rsid w:val="00271489"/>
    <w:rsid w:val="00272B39"/>
    <w:rsid w:val="002761BA"/>
    <w:rsid w:val="002764FD"/>
    <w:rsid w:val="00276BA8"/>
    <w:rsid w:val="00276FF6"/>
    <w:rsid w:val="002801FE"/>
    <w:rsid w:val="0028118B"/>
    <w:rsid w:val="00282D10"/>
    <w:rsid w:val="0028359E"/>
    <w:rsid w:val="002905AA"/>
    <w:rsid w:val="0029094C"/>
    <w:rsid w:val="002909E2"/>
    <w:rsid w:val="00291393"/>
    <w:rsid w:val="00291CD2"/>
    <w:rsid w:val="002934C9"/>
    <w:rsid w:val="002936F7"/>
    <w:rsid w:val="002937F0"/>
    <w:rsid w:val="00293C03"/>
    <w:rsid w:val="00295626"/>
    <w:rsid w:val="002959AE"/>
    <w:rsid w:val="00296970"/>
    <w:rsid w:val="002A09F0"/>
    <w:rsid w:val="002A10E6"/>
    <w:rsid w:val="002A1648"/>
    <w:rsid w:val="002A1765"/>
    <w:rsid w:val="002A2160"/>
    <w:rsid w:val="002A2AB1"/>
    <w:rsid w:val="002A2BAE"/>
    <w:rsid w:val="002A2E84"/>
    <w:rsid w:val="002A3DA0"/>
    <w:rsid w:val="002A3F2B"/>
    <w:rsid w:val="002A4299"/>
    <w:rsid w:val="002A48A2"/>
    <w:rsid w:val="002A4E2F"/>
    <w:rsid w:val="002B0D0E"/>
    <w:rsid w:val="002B0DDB"/>
    <w:rsid w:val="002B2334"/>
    <w:rsid w:val="002B3459"/>
    <w:rsid w:val="002B4D3B"/>
    <w:rsid w:val="002B5616"/>
    <w:rsid w:val="002B6E68"/>
    <w:rsid w:val="002B6FB3"/>
    <w:rsid w:val="002B7169"/>
    <w:rsid w:val="002B7D59"/>
    <w:rsid w:val="002C0EF3"/>
    <w:rsid w:val="002C171E"/>
    <w:rsid w:val="002C1E8C"/>
    <w:rsid w:val="002C1F05"/>
    <w:rsid w:val="002C2087"/>
    <w:rsid w:val="002C23AD"/>
    <w:rsid w:val="002C2B89"/>
    <w:rsid w:val="002C4032"/>
    <w:rsid w:val="002C4632"/>
    <w:rsid w:val="002C5756"/>
    <w:rsid w:val="002C6180"/>
    <w:rsid w:val="002C72F1"/>
    <w:rsid w:val="002D01DB"/>
    <w:rsid w:val="002D07D5"/>
    <w:rsid w:val="002D1CD9"/>
    <w:rsid w:val="002D50AF"/>
    <w:rsid w:val="002D748C"/>
    <w:rsid w:val="002D778B"/>
    <w:rsid w:val="002D7AA2"/>
    <w:rsid w:val="002D7FCA"/>
    <w:rsid w:val="002E0423"/>
    <w:rsid w:val="002E0AF0"/>
    <w:rsid w:val="002E1B38"/>
    <w:rsid w:val="002E20FE"/>
    <w:rsid w:val="002E48B4"/>
    <w:rsid w:val="002E558E"/>
    <w:rsid w:val="002E564C"/>
    <w:rsid w:val="002E61B4"/>
    <w:rsid w:val="002E6751"/>
    <w:rsid w:val="002E6829"/>
    <w:rsid w:val="002F1615"/>
    <w:rsid w:val="002F19AB"/>
    <w:rsid w:val="002F1EBC"/>
    <w:rsid w:val="002F1ED9"/>
    <w:rsid w:val="002F267B"/>
    <w:rsid w:val="002F3DE9"/>
    <w:rsid w:val="002F52F4"/>
    <w:rsid w:val="002F539D"/>
    <w:rsid w:val="002F58C6"/>
    <w:rsid w:val="002F58E8"/>
    <w:rsid w:val="002F5CB3"/>
    <w:rsid w:val="002F6304"/>
    <w:rsid w:val="002F744F"/>
    <w:rsid w:val="002F7EF8"/>
    <w:rsid w:val="00300C04"/>
    <w:rsid w:val="00301348"/>
    <w:rsid w:val="003021CD"/>
    <w:rsid w:val="003022E6"/>
    <w:rsid w:val="00302922"/>
    <w:rsid w:val="003030AD"/>
    <w:rsid w:val="00303A38"/>
    <w:rsid w:val="003042CA"/>
    <w:rsid w:val="00305C5A"/>
    <w:rsid w:val="00305E99"/>
    <w:rsid w:val="00306A36"/>
    <w:rsid w:val="00306A4B"/>
    <w:rsid w:val="0030722A"/>
    <w:rsid w:val="00307871"/>
    <w:rsid w:val="00310F6B"/>
    <w:rsid w:val="00311D56"/>
    <w:rsid w:val="00311FF9"/>
    <w:rsid w:val="003126B7"/>
    <w:rsid w:val="003127CC"/>
    <w:rsid w:val="003138D9"/>
    <w:rsid w:val="00313BD9"/>
    <w:rsid w:val="003141D6"/>
    <w:rsid w:val="00314393"/>
    <w:rsid w:val="0031564D"/>
    <w:rsid w:val="00315958"/>
    <w:rsid w:val="00315A43"/>
    <w:rsid w:val="00315C54"/>
    <w:rsid w:val="00320048"/>
    <w:rsid w:val="003216CA"/>
    <w:rsid w:val="003219EA"/>
    <w:rsid w:val="00322609"/>
    <w:rsid w:val="00323578"/>
    <w:rsid w:val="003239D2"/>
    <w:rsid w:val="00323D5A"/>
    <w:rsid w:val="00324220"/>
    <w:rsid w:val="00324700"/>
    <w:rsid w:val="00324DA9"/>
    <w:rsid w:val="00325A27"/>
    <w:rsid w:val="003273D3"/>
    <w:rsid w:val="0032770D"/>
    <w:rsid w:val="00327D46"/>
    <w:rsid w:val="00327FB4"/>
    <w:rsid w:val="00327FCE"/>
    <w:rsid w:val="003305FF"/>
    <w:rsid w:val="0033118C"/>
    <w:rsid w:val="003319E6"/>
    <w:rsid w:val="00331B66"/>
    <w:rsid w:val="00331BA6"/>
    <w:rsid w:val="00331F0C"/>
    <w:rsid w:val="00333E79"/>
    <w:rsid w:val="00334177"/>
    <w:rsid w:val="00334269"/>
    <w:rsid w:val="003348D9"/>
    <w:rsid w:val="00335022"/>
    <w:rsid w:val="00336552"/>
    <w:rsid w:val="00336593"/>
    <w:rsid w:val="00336747"/>
    <w:rsid w:val="00336B74"/>
    <w:rsid w:val="00337D34"/>
    <w:rsid w:val="0034174F"/>
    <w:rsid w:val="0034202E"/>
    <w:rsid w:val="00343315"/>
    <w:rsid w:val="00343E1B"/>
    <w:rsid w:val="0034465C"/>
    <w:rsid w:val="00344F9E"/>
    <w:rsid w:val="00345306"/>
    <w:rsid w:val="00345EC5"/>
    <w:rsid w:val="00345F08"/>
    <w:rsid w:val="00346E54"/>
    <w:rsid w:val="00347B68"/>
    <w:rsid w:val="00350041"/>
    <w:rsid w:val="0035036C"/>
    <w:rsid w:val="0035121E"/>
    <w:rsid w:val="003514BA"/>
    <w:rsid w:val="00352629"/>
    <w:rsid w:val="00352EAF"/>
    <w:rsid w:val="00353BE1"/>
    <w:rsid w:val="00353D0D"/>
    <w:rsid w:val="00353D56"/>
    <w:rsid w:val="00354599"/>
    <w:rsid w:val="003547FD"/>
    <w:rsid w:val="00354F0E"/>
    <w:rsid w:val="0035504D"/>
    <w:rsid w:val="00355FB3"/>
    <w:rsid w:val="00355FEE"/>
    <w:rsid w:val="00356CE1"/>
    <w:rsid w:val="00357B72"/>
    <w:rsid w:val="00357EF1"/>
    <w:rsid w:val="00360A3B"/>
    <w:rsid w:val="00361D92"/>
    <w:rsid w:val="003636B4"/>
    <w:rsid w:val="00365852"/>
    <w:rsid w:val="00365F96"/>
    <w:rsid w:val="00366459"/>
    <w:rsid w:val="003665DB"/>
    <w:rsid w:val="00366826"/>
    <w:rsid w:val="00366BCE"/>
    <w:rsid w:val="00366CCA"/>
    <w:rsid w:val="00366CFB"/>
    <w:rsid w:val="00366DF6"/>
    <w:rsid w:val="00366E97"/>
    <w:rsid w:val="00370C53"/>
    <w:rsid w:val="00370D13"/>
    <w:rsid w:val="0037253D"/>
    <w:rsid w:val="00372925"/>
    <w:rsid w:val="003734AA"/>
    <w:rsid w:val="00373C8E"/>
    <w:rsid w:val="00374690"/>
    <w:rsid w:val="00374EE6"/>
    <w:rsid w:val="00374FC3"/>
    <w:rsid w:val="003761F3"/>
    <w:rsid w:val="00376347"/>
    <w:rsid w:val="003778AC"/>
    <w:rsid w:val="0038041B"/>
    <w:rsid w:val="00381250"/>
    <w:rsid w:val="0038264D"/>
    <w:rsid w:val="003827E8"/>
    <w:rsid w:val="0038392D"/>
    <w:rsid w:val="0038408F"/>
    <w:rsid w:val="003841B5"/>
    <w:rsid w:val="00384B2A"/>
    <w:rsid w:val="003850C1"/>
    <w:rsid w:val="00385A29"/>
    <w:rsid w:val="0038620E"/>
    <w:rsid w:val="00386687"/>
    <w:rsid w:val="00386BA8"/>
    <w:rsid w:val="0038777F"/>
    <w:rsid w:val="00387DD5"/>
    <w:rsid w:val="0039089B"/>
    <w:rsid w:val="00391E41"/>
    <w:rsid w:val="00391E9A"/>
    <w:rsid w:val="00393559"/>
    <w:rsid w:val="00394A83"/>
    <w:rsid w:val="00394F7B"/>
    <w:rsid w:val="00395B0A"/>
    <w:rsid w:val="003960CE"/>
    <w:rsid w:val="00396FCE"/>
    <w:rsid w:val="00397234"/>
    <w:rsid w:val="00397332"/>
    <w:rsid w:val="00397632"/>
    <w:rsid w:val="003977C3"/>
    <w:rsid w:val="0039787B"/>
    <w:rsid w:val="00397BCF"/>
    <w:rsid w:val="003A0EE4"/>
    <w:rsid w:val="003A12E2"/>
    <w:rsid w:val="003A1743"/>
    <w:rsid w:val="003A1A47"/>
    <w:rsid w:val="003A1EE2"/>
    <w:rsid w:val="003A1EF2"/>
    <w:rsid w:val="003A20E9"/>
    <w:rsid w:val="003A30D2"/>
    <w:rsid w:val="003A379D"/>
    <w:rsid w:val="003A3944"/>
    <w:rsid w:val="003A3FA8"/>
    <w:rsid w:val="003A4198"/>
    <w:rsid w:val="003A4BAE"/>
    <w:rsid w:val="003A533F"/>
    <w:rsid w:val="003A534E"/>
    <w:rsid w:val="003A5CAB"/>
    <w:rsid w:val="003A5E87"/>
    <w:rsid w:val="003A61D5"/>
    <w:rsid w:val="003A6ADE"/>
    <w:rsid w:val="003A6F5F"/>
    <w:rsid w:val="003A7148"/>
    <w:rsid w:val="003B0288"/>
    <w:rsid w:val="003B0709"/>
    <w:rsid w:val="003B0AF7"/>
    <w:rsid w:val="003B18E1"/>
    <w:rsid w:val="003B1B13"/>
    <w:rsid w:val="003B29B7"/>
    <w:rsid w:val="003B3F72"/>
    <w:rsid w:val="003B49ED"/>
    <w:rsid w:val="003B53AE"/>
    <w:rsid w:val="003B60F1"/>
    <w:rsid w:val="003B636C"/>
    <w:rsid w:val="003B64E3"/>
    <w:rsid w:val="003B6993"/>
    <w:rsid w:val="003B69F0"/>
    <w:rsid w:val="003B7030"/>
    <w:rsid w:val="003B7329"/>
    <w:rsid w:val="003B7B37"/>
    <w:rsid w:val="003B7F9E"/>
    <w:rsid w:val="003C0BBA"/>
    <w:rsid w:val="003C0F68"/>
    <w:rsid w:val="003C111D"/>
    <w:rsid w:val="003C15A6"/>
    <w:rsid w:val="003C367C"/>
    <w:rsid w:val="003C3E0E"/>
    <w:rsid w:val="003C553E"/>
    <w:rsid w:val="003C5CA8"/>
    <w:rsid w:val="003C6054"/>
    <w:rsid w:val="003C62AD"/>
    <w:rsid w:val="003C78ED"/>
    <w:rsid w:val="003D0359"/>
    <w:rsid w:val="003D0750"/>
    <w:rsid w:val="003D228C"/>
    <w:rsid w:val="003D43CB"/>
    <w:rsid w:val="003D46F4"/>
    <w:rsid w:val="003D4BE8"/>
    <w:rsid w:val="003D50A1"/>
    <w:rsid w:val="003D5772"/>
    <w:rsid w:val="003D5ACB"/>
    <w:rsid w:val="003D5CA0"/>
    <w:rsid w:val="003D6AA5"/>
    <w:rsid w:val="003D7540"/>
    <w:rsid w:val="003D785E"/>
    <w:rsid w:val="003E0649"/>
    <w:rsid w:val="003E095F"/>
    <w:rsid w:val="003E0C11"/>
    <w:rsid w:val="003E15FC"/>
    <w:rsid w:val="003E1E77"/>
    <w:rsid w:val="003E2484"/>
    <w:rsid w:val="003E2515"/>
    <w:rsid w:val="003E39F3"/>
    <w:rsid w:val="003E4158"/>
    <w:rsid w:val="003E5B71"/>
    <w:rsid w:val="003E778B"/>
    <w:rsid w:val="003E78D4"/>
    <w:rsid w:val="003E7C43"/>
    <w:rsid w:val="003F0170"/>
    <w:rsid w:val="003F0376"/>
    <w:rsid w:val="003F0743"/>
    <w:rsid w:val="003F0BC6"/>
    <w:rsid w:val="003F15B2"/>
    <w:rsid w:val="003F1815"/>
    <w:rsid w:val="003F1B6E"/>
    <w:rsid w:val="003F2A4E"/>
    <w:rsid w:val="003F2AD2"/>
    <w:rsid w:val="003F3676"/>
    <w:rsid w:val="003F3969"/>
    <w:rsid w:val="003F3E24"/>
    <w:rsid w:val="003F4128"/>
    <w:rsid w:val="003F4664"/>
    <w:rsid w:val="003F5E2B"/>
    <w:rsid w:val="003F6593"/>
    <w:rsid w:val="003F6D4F"/>
    <w:rsid w:val="003F6FBF"/>
    <w:rsid w:val="003F72E0"/>
    <w:rsid w:val="003F75A1"/>
    <w:rsid w:val="003F76AF"/>
    <w:rsid w:val="003F76CF"/>
    <w:rsid w:val="003F78B8"/>
    <w:rsid w:val="004000F0"/>
    <w:rsid w:val="004006B4"/>
    <w:rsid w:val="0040079C"/>
    <w:rsid w:val="0040087D"/>
    <w:rsid w:val="004008D2"/>
    <w:rsid w:val="00402A17"/>
    <w:rsid w:val="004044F8"/>
    <w:rsid w:val="0040450E"/>
    <w:rsid w:val="0040506D"/>
    <w:rsid w:val="00405DD5"/>
    <w:rsid w:val="00407C2D"/>
    <w:rsid w:val="004115B5"/>
    <w:rsid w:val="00411B32"/>
    <w:rsid w:val="00411BFD"/>
    <w:rsid w:val="0041528E"/>
    <w:rsid w:val="00415BCB"/>
    <w:rsid w:val="00415DA4"/>
    <w:rsid w:val="00417647"/>
    <w:rsid w:val="00417B4D"/>
    <w:rsid w:val="00420165"/>
    <w:rsid w:val="004202F3"/>
    <w:rsid w:val="00421710"/>
    <w:rsid w:val="00421F03"/>
    <w:rsid w:val="00422241"/>
    <w:rsid w:val="00422788"/>
    <w:rsid w:val="00422F46"/>
    <w:rsid w:val="00423214"/>
    <w:rsid w:val="00423C93"/>
    <w:rsid w:val="004240C4"/>
    <w:rsid w:val="00424E79"/>
    <w:rsid w:val="00425A06"/>
    <w:rsid w:val="00425CAE"/>
    <w:rsid w:val="00426122"/>
    <w:rsid w:val="004262C3"/>
    <w:rsid w:val="00426C06"/>
    <w:rsid w:val="00426CC5"/>
    <w:rsid w:val="004276A3"/>
    <w:rsid w:val="00430A0A"/>
    <w:rsid w:val="004315A8"/>
    <w:rsid w:val="00431FB5"/>
    <w:rsid w:val="00431FFE"/>
    <w:rsid w:val="00432841"/>
    <w:rsid w:val="00432A14"/>
    <w:rsid w:val="00433531"/>
    <w:rsid w:val="00433822"/>
    <w:rsid w:val="00434CD3"/>
    <w:rsid w:val="00434D2F"/>
    <w:rsid w:val="00435098"/>
    <w:rsid w:val="00436457"/>
    <w:rsid w:val="004366BF"/>
    <w:rsid w:val="00436868"/>
    <w:rsid w:val="00437990"/>
    <w:rsid w:val="00437AE2"/>
    <w:rsid w:val="00440041"/>
    <w:rsid w:val="004418B3"/>
    <w:rsid w:val="00441A28"/>
    <w:rsid w:val="00441AD9"/>
    <w:rsid w:val="00441D2A"/>
    <w:rsid w:val="00442423"/>
    <w:rsid w:val="004427D1"/>
    <w:rsid w:val="00442B0F"/>
    <w:rsid w:val="00442B31"/>
    <w:rsid w:val="004433A2"/>
    <w:rsid w:val="00443434"/>
    <w:rsid w:val="00444F1F"/>
    <w:rsid w:val="004453BE"/>
    <w:rsid w:val="004459C5"/>
    <w:rsid w:val="00446020"/>
    <w:rsid w:val="00446E0B"/>
    <w:rsid w:val="00447199"/>
    <w:rsid w:val="004471D0"/>
    <w:rsid w:val="00447D57"/>
    <w:rsid w:val="004500EC"/>
    <w:rsid w:val="00450434"/>
    <w:rsid w:val="0045057A"/>
    <w:rsid w:val="00450B1B"/>
    <w:rsid w:val="00450D1E"/>
    <w:rsid w:val="00451362"/>
    <w:rsid w:val="004517D5"/>
    <w:rsid w:val="00451BA9"/>
    <w:rsid w:val="00452233"/>
    <w:rsid w:val="0045257D"/>
    <w:rsid w:val="004527BC"/>
    <w:rsid w:val="004531EA"/>
    <w:rsid w:val="00454337"/>
    <w:rsid w:val="004545D1"/>
    <w:rsid w:val="00454D55"/>
    <w:rsid w:val="00454F23"/>
    <w:rsid w:val="004554DB"/>
    <w:rsid w:val="00455FA9"/>
    <w:rsid w:val="00455FF4"/>
    <w:rsid w:val="0045614D"/>
    <w:rsid w:val="0045641A"/>
    <w:rsid w:val="00456798"/>
    <w:rsid w:val="004603C1"/>
    <w:rsid w:val="00460A69"/>
    <w:rsid w:val="004618AF"/>
    <w:rsid w:val="00461953"/>
    <w:rsid w:val="00462D98"/>
    <w:rsid w:val="00462E9A"/>
    <w:rsid w:val="004631EC"/>
    <w:rsid w:val="004637F3"/>
    <w:rsid w:val="00463877"/>
    <w:rsid w:val="00463E39"/>
    <w:rsid w:val="00464476"/>
    <w:rsid w:val="004646FC"/>
    <w:rsid w:val="0046503C"/>
    <w:rsid w:val="00465C63"/>
    <w:rsid w:val="004667DA"/>
    <w:rsid w:val="00466CAE"/>
    <w:rsid w:val="004704B0"/>
    <w:rsid w:val="00470B80"/>
    <w:rsid w:val="00471727"/>
    <w:rsid w:val="0047172C"/>
    <w:rsid w:val="00471BB0"/>
    <w:rsid w:val="00471BF6"/>
    <w:rsid w:val="00471E41"/>
    <w:rsid w:val="00472230"/>
    <w:rsid w:val="004722CE"/>
    <w:rsid w:val="0047256B"/>
    <w:rsid w:val="00472D45"/>
    <w:rsid w:val="00473D6B"/>
    <w:rsid w:val="00473E66"/>
    <w:rsid w:val="0047417F"/>
    <w:rsid w:val="004741C2"/>
    <w:rsid w:val="00474C30"/>
    <w:rsid w:val="00477E83"/>
    <w:rsid w:val="00480A83"/>
    <w:rsid w:val="00480AB6"/>
    <w:rsid w:val="00480D47"/>
    <w:rsid w:val="004812AF"/>
    <w:rsid w:val="0048236F"/>
    <w:rsid w:val="00483934"/>
    <w:rsid w:val="00485199"/>
    <w:rsid w:val="0048688C"/>
    <w:rsid w:val="004876FE"/>
    <w:rsid w:val="004902F2"/>
    <w:rsid w:val="0049065E"/>
    <w:rsid w:val="00490B98"/>
    <w:rsid w:val="00491023"/>
    <w:rsid w:val="004911CC"/>
    <w:rsid w:val="004915FF"/>
    <w:rsid w:val="004921A7"/>
    <w:rsid w:val="00492FF8"/>
    <w:rsid w:val="004945CE"/>
    <w:rsid w:val="004950BB"/>
    <w:rsid w:val="0049577D"/>
    <w:rsid w:val="004964B9"/>
    <w:rsid w:val="004966E9"/>
    <w:rsid w:val="004976F9"/>
    <w:rsid w:val="00497821"/>
    <w:rsid w:val="00497F3A"/>
    <w:rsid w:val="004A00FD"/>
    <w:rsid w:val="004A0291"/>
    <w:rsid w:val="004A02D5"/>
    <w:rsid w:val="004A03F9"/>
    <w:rsid w:val="004A072C"/>
    <w:rsid w:val="004A073E"/>
    <w:rsid w:val="004A07A1"/>
    <w:rsid w:val="004A0CA5"/>
    <w:rsid w:val="004A0DDB"/>
    <w:rsid w:val="004A1B38"/>
    <w:rsid w:val="004A2369"/>
    <w:rsid w:val="004A24C0"/>
    <w:rsid w:val="004A273F"/>
    <w:rsid w:val="004A3242"/>
    <w:rsid w:val="004A3985"/>
    <w:rsid w:val="004A3F4F"/>
    <w:rsid w:val="004A4379"/>
    <w:rsid w:val="004A4A08"/>
    <w:rsid w:val="004A6069"/>
    <w:rsid w:val="004A62D5"/>
    <w:rsid w:val="004B25E1"/>
    <w:rsid w:val="004B2B75"/>
    <w:rsid w:val="004B2C71"/>
    <w:rsid w:val="004B34E2"/>
    <w:rsid w:val="004B43BA"/>
    <w:rsid w:val="004B46C5"/>
    <w:rsid w:val="004B5666"/>
    <w:rsid w:val="004B6205"/>
    <w:rsid w:val="004B62B7"/>
    <w:rsid w:val="004B6C53"/>
    <w:rsid w:val="004B6E81"/>
    <w:rsid w:val="004B729E"/>
    <w:rsid w:val="004C07C0"/>
    <w:rsid w:val="004C1288"/>
    <w:rsid w:val="004C2194"/>
    <w:rsid w:val="004C418E"/>
    <w:rsid w:val="004C41CB"/>
    <w:rsid w:val="004C5B98"/>
    <w:rsid w:val="004C6801"/>
    <w:rsid w:val="004C68F1"/>
    <w:rsid w:val="004C6B5A"/>
    <w:rsid w:val="004C705D"/>
    <w:rsid w:val="004C792B"/>
    <w:rsid w:val="004D0019"/>
    <w:rsid w:val="004D06EE"/>
    <w:rsid w:val="004D3381"/>
    <w:rsid w:val="004D3B7C"/>
    <w:rsid w:val="004D6454"/>
    <w:rsid w:val="004D786C"/>
    <w:rsid w:val="004D7AC4"/>
    <w:rsid w:val="004E01BA"/>
    <w:rsid w:val="004E07F9"/>
    <w:rsid w:val="004E0ADE"/>
    <w:rsid w:val="004E0D07"/>
    <w:rsid w:val="004E186B"/>
    <w:rsid w:val="004E2003"/>
    <w:rsid w:val="004E248B"/>
    <w:rsid w:val="004E2716"/>
    <w:rsid w:val="004E29BF"/>
    <w:rsid w:val="004E2AFD"/>
    <w:rsid w:val="004E437F"/>
    <w:rsid w:val="004E4AFD"/>
    <w:rsid w:val="004E5D56"/>
    <w:rsid w:val="004E5FD0"/>
    <w:rsid w:val="004E6329"/>
    <w:rsid w:val="004E7BAE"/>
    <w:rsid w:val="004F010F"/>
    <w:rsid w:val="004F1DD8"/>
    <w:rsid w:val="004F3188"/>
    <w:rsid w:val="004F34F0"/>
    <w:rsid w:val="004F391B"/>
    <w:rsid w:val="004F509F"/>
    <w:rsid w:val="004F7C56"/>
    <w:rsid w:val="00500B3D"/>
    <w:rsid w:val="00500FB6"/>
    <w:rsid w:val="005019BA"/>
    <w:rsid w:val="00501E4E"/>
    <w:rsid w:val="00502C9D"/>
    <w:rsid w:val="00502D9F"/>
    <w:rsid w:val="005036FB"/>
    <w:rsid w:val="005038AF"/>
    <w:rsid w:val="005038E3"/>
    <w:rsid w:val="00503C5A"/>
    <w:rsid w:val="00504AC8"/>
    <w:rsid w:val="00505E17"/>
    <w:rsid w:val="00506CF5"/>
    <w:rsid w:val="00506F26"/>
    <w:rsid w:val="00507657"/>
    <w:rsid w:val="005107AA"/>
    <w:rsid w:val="00510854"/>
    <w:rsid w:val="00511943"/>
    <w:rsid w:val="00511957"/>
    <w:rsid w:val="005126D8"/>
    <w:rsid w:val="0051271C"/>
    <w:rsid w:val="00513D34"/>
    <w:rsid w:val="005145CE"/>
    <w:rsid w:val="005153EA"/>
    <w:rsid w:val="005154CE"/>
    <w:rsid w:val="0051576F"/>
    <w:rsid w:val="00516B61"/>
    <w:rsid w:val="00516D7B"/>
    <w:rsid w:val="0052040D"/>
    <w:rsid w:val="005208A3"/>
    <w:rsid w:val="0052090B"/>
    <w:rsid w:val="00520BE2"/>
    <w:rsid w:val="00520CF1"/>
    <w:rsid w:val="005215FB"/>
    <w:rsid w:val="0052171B"/>
    <w:rsid w:val="0052185A"/>
    <w:rsid w:val="00521EC7"/>
    <w:rsid w:val="00524316"/>
    <w:rsid w:val="00524D5C"/>
    <w:rsid w:val="00526EB6"/>
    <w:rsid w:val="005276A8"/>
    <w:rsid w:val="00527B88"/>
    <w:rsid w:val="00530104"/>
    <w:rsid w:val="00530D68"/>
    <w:rsid w:val="00530DBF"/>
    <w:rsid w:val="0053115E"/>
    <w:rsid w:val="00531FB7"/>
    <w:rsid w:val="00532506"/>
    <w:rsid w:val="00532A48"/>
    <w:rsid w:val="00532A4B"/>
    <w:rsid w:val="00532A69"/>
    <w:rsid w:val="00532DA8"/>
    <w:rsid w:val="005335CD"/>
    <w:rsid w:val="00534E9C"/>
    <w:rsid w:val="00535B72"/>
    <w:rsid w:val="0053667D"/>
    <w:rsid w:val="005367DE"/>
    <w:rsid w:val="0053686D"/>
    <w:rsid w:val="005368B6"/>
    <w:rsid w:val="0053695F"/>
    <w:rsid w:val="005377F8"/>
    <w:rsid w:val="005378E0"/>
    <w:rsid w:val="00540292"/>
    <w:rsid w:val="00540A60"/>
    <w:rsid w:val="0054144F"/>
    <w:rsid w:val="005421C2"/>
    <w:rsid w:val="00544282"/>
    <w:rsid w:val="0054545A"/>
    <w:rsid w:val="0054581B"/>
    <w:rsid w:val="00545B44"/>
    <w:rsid w:val="005460BF"/>
    <w:rsid w:val="0054616C"/>
    <w:rsid w:val="0054634B"/>
    <w:rsid w:val="005463BF"/>
    <w:rsid w:val="00546579"/>
    <w:rsid w:val="00546B79"/>
    <w:rsid w:val="00546CA5"/>
    <w:rsid w:val="00547593"/>
    <w:rsid w:val="00547EEF"/>
    <w:rsid w:val="00550A36"/>
    <w:rsid w:val="00551A2E"/>
    <w:rsid w:val="00551C7B"/>
    <w:rsid w:val="00552106"/>
    <w:rsid w:val="00552502"/>
    <w:rsid w:val="00552B48"/>
    <w:rsid w:val="00553010"/>
    <w:rsid w:val="005534F9"/>
    <w:rsid w:val="0055351E"/>
    <w:rsid w:val="00553792"/>
    <w:rsid w:val="005537EF"/>
    <w:rsid w:val="00555D20"/>
    <w:rsid w:val="00556117"/>
    <w:rsid w:val="0055643C"/>
    <w:rsid w:val="0055654D"/>
    <w:rsid w:val="0055727B"/>
    <w:rsid w:val="0055752F"/>
    <w:rsid w:val="0056096B"/>
    <w:rsid w:val="00561073"/>
    <w:rsid w:val="00561200"/>
    <w:rsid w:val="005614F9"/>
    <w:rsid w:val="005618A7"/>
    <w:rsid w:val="0056196B"/>
    <w:rsid w:val="00561DB3"/>
    <w:rsid w:val="00561F2A"/>
    <w:rsid w:val="00563845"/>
    <w:rsid w:val="00563981"/>
    <w:rsid w:val="00564ABB"/>
    <w:rsid w:val="00565021"/>
    <w:rsid w:val="005657B6"/>
    <w:rsid w:val="0056671E"/>
    <w:rsid w:val="00566BE4"/>
    <w:rsid w:val="00566F3F"/>
    <w:rsid w:val="00566FD9"/>
    <w:rsid w:val="00567C06"/>
    <w:rsid w:val="00567EDE"/>
    <w:rsid w:val="00570BF6"/>
    <w:rsid w:val="00571900"/>
    <w:rsid w:val="00572C54"/>
    <w:rsid w:val="00573626"/>
    <w:rsid w:val="0057369D"/>
    <w:rsid w:val="005768F4"/>
    <w:rsid w:val="00576C70"/>
    <w:rsid w:val="00577FB7"/>
    <w:rsid w:val="005802B8"/>
    <w:rsid w:val="005808C9"/>
    <w:rsid w:val="00580BC1"/>
    <w:rsid w:val="00582012"/>
    <w:rsid w:val="005838D1"/>
    <w:rsid w:val="00584277"/>
    <w:rsid w:val="005850F5"/>
    <w:rsid w:val="00585AA1"/>
    <w:rsid w:val="0058612E"/>
    <w:rsid w:val="0058657A"/>
    <w:rsid w:val="0058759D"/>
    <w:rsid w:val="00587DB7"/>
    <w:rsid w:val="0059013E"/>
    <w:rsid w:val="005906EC"/>
    <w:rsid w:val="005913FF"/>
    <w:rsid w:val="005914F9"/>
    <w:rsid w:val="00592572"/>
    <w:rsid w:val="00593CF0"/>
    <w:rsid w:val="0059484C"/>
    <w:rsid w:val="005949DF"/>
    <w:rsid w:val="005960BC"/>
    <w:rsid w:val="005967F5"/>
    <w:rsid w:val="005A10E9"/>
    <w:rsid w:val="005A1425"/>
    <w:rsid w:val="005A16AB"/>
    <w:rsid w:val="005A25F8"/>
    <w:rsid w:val="005A3889"/>
    <w:rsid w:val="005A3AEF"/>
    <w:rsid w:val="005A512F"/>
    <w:rsid w:val="005A5257"/>
    <w:rsid w:val="005A54F8"/>
    <w:rsid w:val="005A59DD"/>
    <w:rsid w:val="005A6FB0"/>
    <w:rsid w:val="005B0CE5"/>
    <w:rsid w:val="005B1473"/>
    <w:rsid w:val="005B204A"/>
    <w:rsid w:val="005B237B"/>
    <w:rsid w:val="005B2BB0"/>
    <w:rsid w:val="005B32A6"/>
    <w:rsid w:val="005B360A"/>
    <w:rsid w:val="005B4490"/>
    <w:rsid w:val="005B48BE"/>
    <w:rsid w:val="005B51DF"/>
    <w:rsid w:val="005B6069"/>
    <w:rsid w:val="005B6227"/>
    <w:rsid w:val="005B721C"/>
    <w:rsid w:val="005C26B7"/>
    <w:rsid w:val="005C2847"/>
    <w:rsid w:val="005C2901"/>
    <w:rsid w:val="005C294C"/>
    <w:rsid w:val="005C2E4B"/>
    <w:rsid w:val="005C3881"/>
    <w:rsid w:val="005C3E3D"/>
    <w:rsid w:val="005C408F"/>
    <w:rsid w:val="005C4B83"/>
    <w:rsid w:val="005C59C2"/>
    <w:rsid w:val="005C5C7A"/>
    <w:rsid w:val="005C7D81"/>
    <w:rsid w:val="005D0168"/>
    <w:rsid w:val="005D0501"/>
    <w:rsid w:val="005D1C3C"/>
    <w:rsid w:val="005D1E71"/>
    <w:rsid w:val="005D2481"/>
    <w:rsid w:val="005D308D"/>
    <w:rsid w:val="005D3B8A"/>
    <w:rsid w:val="005D3DF0"/>
    <w:rsid w:val="005D484F"/>
    <w:rsid w:val="005D5308"/>
    <w:rsid w:val="005D533F"/>
    <w:rsid w:val="005D55D9"/>
    <w:rsid w:val="005D7743"/>
    <w:rsid w:val="005D7864"/>
    <w:rsid w:val="005D79FB"/>
    <w:rsid w:val="005E0569"/>
    <w:rsid w:val="005E084D"/>
    <w:rsid w:val="005E0B47"/>
    <w:rsid w:val="005E0BA1"/>
    <w:rsid w:val="005E0BBC"/>
    <w:rsid w:val="005E122B"/>
    <w:rsid w:val="005E1359"/>
    <w:rsid w:val="005E13DE"/>
    <w:rsid w:val="005E2D20"/>
    <w:rsid w:val="005E35A8"/>
    <w:rsid w:val="005E37DF"/>
    <w:rsid w:val="005E3E8D"/>
    <w:rsid w:val="005E4373"/>
    <w:rsid w:val="005E56B2"/>
    <w:rsid w:val="005E637C"/>
    <w:rsid w:val="005E6C0C"/>
    <w:rsid w:val="005E7115"/>
    <w:rsid w:val="005E7740"/>
    <w:rsid w:val="005F0B08"/>
    <w:rsid w:val="005F11A6"/>
    <w:rsid w:val="005F164B"/>
    <w:rsid w:val="005F3A7C"/>
    <w:rsid w:val="005F4057"/>
    <w:rsid w:val="005F4C7A"/>
    <w:rsid w:val="005F6252"/>
    <w:rsid w:val="005F67E9"/>
    <w:rsid w:val="005F70E0"/>
    <w:rsid w:val="005F75A4"/>
    <w:rsid w:val="00600251"/>
    <w:rsid w:val="00600DD0"/>
    <w:rsid w:val="0060244E"/>
    <w:rsid w:val="00603066"/>
    <w:rsid w:val="00603FDC"/>
    <w:rsid w:val="0060456F"/>
    <w:rsid w:val="00605233"/>
    <w:rsid w:val="0060556D"/>
    <w:rsid w:val="00605E99"/>
    <w:rsid w:val="0060668D"/>
    <w:rsid w:val="00607815"/>
    <w:rsid w:val="00610701"/>
    <w:rsid w:val="00610E92"/>
    <w:rsid w:val="006118C8"/>
    <w:rsid w:val="00612015"/>
    <w:rsid w:val="00612AB2"/>
    <w:rsid w:val="00612DE5"/>
    <w:rsid w:val="00613B1A"/>
    <w:rsid w:val="006144A6"/>
    <w:rsid w:val="00614694"/>
    <w:rsid w:val="00614CA5"/>
    <w:rsid w:val="00614E2D"/>
    <w:rsid w:val="006152CE"/>
    <w:rsid w:val="006155AA"/>
    <w:rsid w:val="00616F2C"/>
    <w:rsid w:val="006178E3"/>
    <w:rsid w:val="00620802"/>
    <w:rsid w:val="00620BA7"/>
    <w:rsid w:val="0062180B"/>
    <w:rsid w:val="006228E8"/>
    <w:rsid w:val="00622993"/>
    <w:rsid w:val="00623A97"/>
    <w:rsid w:val="00623AEA"/>
    <w:rsid w:val="00623DB6"/>
    <w:rsid w:val="00624241"/>
    <w:rsid w:val="00624428"/>
    <w:rsid w:val="00624E4D"/>
    <w:rsid w:val="00625591"/>
    <w:rsid w:val="00625BCA"/>
    <w:rsid w:val="00632A12"/>
    <w:rsid w:val="00632BF8"/>
    <w:rsid w:val="00632D5F"/>
    <w:rsid w:val="00633B13"/>
    <w:rsid w:val="00633C2E"/>
    <w:rsid w:val="006343E7"/>
    <w:rsid w:val="006348AB"/>
    <w:rsid w:val="00634930"/>
    <w:rsid w:val="006365C4"/>
    <w:rsid w:val="00636B0A"/>
    <w:rsid w:val="006373BB"/>
    <w:rsid w:val="00637FF6"/>
    <w:rsid w:val="006408CA"/>
    <w:rsid w:val="00640929"/>
    <w:rsid w:val="006415D0"/>
    <w:rsid w:val="006415F5"/>
    <w:rsid w:val="00641AE1"/>
    <w:rsid w:val="00641C8C"/>
    <w:rsid w:val="006420F1"/>
    <w:rsid w:val="006426CB"/>
    <w:rsid w:val="006428C7"/>
    <w:rsid w:val="0064292B"/>
    <w:rsid w:val="006429DF"/>
    <w:rsid w:val="00642AE7"/>
    <w:rsid w:val="00643951"/>
    <w:rsid w:val="006456C9"/>
    <w:rsid w:val="0064629F"/>
    <w:rsid w:val="00646C0A"/>
    <w:rsid w:val="00646E5D"/>
    <w:rsid w:val="00647688"/>
    <w:rsid w:val="0065037B"/>
    <w:rsid w:val="00650904"/>
    <w:rsid w:val="00650D07"/>
    <w:rsid w:val="00650D73"/>
    <w:rsid w:val="0065142B"/>
    <w:rsid w:val="00651730"/>
    <w:rsid w:val="00651CA9"/>
    <w:rsid w:val="00651D54"/>
    <w:rsid w:val="0065306B"/>
    <w:rsid w:val="006537AD"/>
    <w:rsid w:val="0065412E"/>
    <w:rsid w:val="0065439F"/>
    <w:rsid w:val="0065476B"/>
    <w:rsid w:val="0065505E"/>
    <w:rsid w:val="006551FC"/>
    <w:rsid w:val="0065680B"/>
    <w:rsid w:val="006575A6"/>
    <w:rsid w:val="006575B3"/>
    <w:rsid w:val="00657BC7"/>
    <w:rsid w:val="00662531"/>
    <w:rsid w:val="006634ED"/>
    <w:rsid w:val="006637F4"/>
    <w:rsid w:val="0066382C"/>
    <w:rsid w:val="00663B0E"/>
    <w:rsid w:val="006641D5"/>
    <w:rsid w:val="0066439A"/>
    <w:rsid w:val="00664E28"/>
    <w:rsid w:val="006651B2"/>
    <w:rsid w:val="0066533C"/>
    <w:rsid w:val="006655E2"/>
    <w:rsid w:val="00665866"/>
    <w:rsid w:val="00665A75"/>
    <w:rsid w:val="00665EA6"/>
    <w:rsid w:val="00671F2E"/>
    <w:rsid w:val="00672474"/>
    <w:rsid w:val="00672B3E"/>
    <w:rsid w:val="006738E2"/>
    <w:rsid w:val="00675A0A"/>
    <w:rsid w:val="00677BA9"/>
    <w:rsid w:val="00677CC7"/>
    <w:rsid w:val="006806DA"/>
    <w:rsid w:val="00680FEF"/>
    <w:rsid w:val="00682141"/>
    <w:rsid w:val="006827FE"/>
    <w:rsid w:val="00682837"/>
    <w:rsid w:val="006830F5"/>
    <w:rsid w:val="006835A8"/>
    <w:rsid w:val="00684930"/>
    <w:rsid w:val="00684CA1"/>
    <w:rsid w:val="00684E3C"/>
    <w:rsid w:val="00685201"/>
    <w:rsid w:val="006853D0"/>
    <w:rsid w:val="00686200"/>
    <w:rsid w:val="006902BD"/>
    <w:rsid w:val="00690491"/>
    <w:rsid w:val="006909BE"/>
    <w:rsid w:val="006914D4"/>
    <w:rsid w:val="00691A13"/>
    <w:rsid w:val="00691E94"/>
    <w:rsid w:val="00692290"/>
    <w:rsid w:val="00693CEC"/>
    <w:rsid w:val="00693DAF"/>
    <w:rsid w:val="00694213"/>
    <w:rsid w:val="006943D3"/>
    <w:rsid w:val="00695079"/>
    <w:rsid w:val="006950A9"/>
    <w:rsid w:val="006951AD"/>
    <w:rsid w:val="006A0561"/>
    <w:rsid w:val="006A2122"/>
    <w:rsid w:val="006A26AC"/>
    <w:rsid w:val="006A2C76"/>
    <w:rsid w:val="006A3ED8"/>
    <w:rsid w:val="006A49D7"/>
    <w:rsid w:val="006A4A4A"/>
    <w:rsid w:val="006A5004"/>
    <w:rsid w:val="006A5D3E"/>
    <w:rsid w:val="006A5F06"/>
    <w:rsid w:val="006A69EB"/>
    <w:rsid w:val="006A6DE8"/>
    <w:rsid w:val="006A7638"/>
    <w:rsid w:val="006A7C64"/>
    <w:rsid w:val="006A7F75"/>
    <w:rsid w:val="006B1719"/>
    <w:rsid w:val="006B2A95"/>
    <w:rsid w:val="006B2DDD"/>
    <w:rsid w:val="006B3013"/>
    <w:rsid w:val="006B356F"/>
    <w:rsid w:val="006B3D38"/>
    <w:rsid w:val="006B419C"/>
    <w:rsid w:val="006B6348"/>
    <w:rsid w:val="006B6470"/>
    <w:rsid w:val="006B6CBF"/>
    <w:rsid w:val="006C063E"/>
    <w:rsid w:val="006C1134"/>
    <w:rsid w:val="006C1A69"/>
    <w:rsid w:val="006C3065"/>
    <w:rsid w:val="006C393F"/>
    <w:rsid w:val="006C3A68"/>
    <w:rsid w:val="006C4586"/>
    <w:rsid w:val="006C4B30"/>
    <w:rsid w:val="006C58E2"/>
    <w:rsid w:val="006C7503"/>
    <w:rsid w:val="006C7661"/>
    <w:rsid w:val="006C7AC6"/>
    <w:rsid w:val="006C7F66"/>
    <w:rsid w:val="006D05EF"/>
    <w:rsid w:val="006D0F5A"/>
    <w:rsid w:val="006D13F1"/>
    <w:rsid w:val="006D1A5F"/>
    <w:rsid w:val="006D3CFA"/>
    <w:rsid w:val="006D5568"/>
    <w:rsid w:val="006D638C"/>
    <w:rsid w:val="006D7BD2"/>
    <w:rsid w:val="006D7D0B"/>
    <w:rsid w:val="006E060B"/>
    <w:rsid w:val="006E19D2"/>
    <w:rsid w:val="006E41AC"/>
    <w:rsid w:val="006E4287"/>
    <w:rsid w:val="006E432A"/>
    <w:rsid w:val="006E5442"/>
    <w:rsid w:val="006E5824"/>
    <w:rsid w:val="006E590B"/>
    <w:rsid w:val="006E5D50"/>
    <w:rsid w:val="006E5DF9"/>
    <w:rsid w:val="006E6534"/>
    <w:rsid w:val="006E7777"/>
    <w:rsid w:val="006E79F5"/>
    <w:rsid w:val="006E7AE8"/>
    <w:rsid w:val="006F0205"/>
    <w:rsid w:val="006F0B54"/>
    <w:rsid w:val="006F15A6"/>
    <w:rsid w:val="006F3118"/>
    <w:rsid w:val="006F37E3"/>
    <w:rsid w:val="006F3A30"/>
    <w:rsid w:val="006F4C65"/>
    <w:rsid w:val="006F5A29"/>
    <w:rsid w:val="006F6A3F"/>
    <w:rsid w:val="006F6F96"/>
    <w:rsid w:val="006F761B"/>
    <w:rsid w:val="006F7EEE"/>
    <w:rsid w:val="007007AB"/>
    <w:rsid w:val="00701356"/>
    <w:rsid w:val="00702012"/>
    <w:rsid w:val="00702D53"/>
    <w:rsid w:val="00703319"/>
    <w:rsid w:val="00704227"/>
    <w:rsid w:val="0070497B"/>
    <w:rsid w:val="0070537B"/>
    <w:rsid w:val="00705979"/>
    <w:rsid w:val="007074BF"/>
    <w:rsid w:val="0070784B"/>
    <w:rsid w:val="00707E9F"/>
    <w:rsid w:val="00710784"/>
    <w:rsid w:val="00710EEA"/>
    <w:rsid w:val="00711942"/>
    <w:rsid w:val="00711A5F"/>
    <w:rsid w:val="00713C90"/>
    <w:rsid w:val="00713F0D"/>
    <w:rsid w:val="007141F1"/>
    <w:rsid w:val="007154F7"/>
    <w:rsid w:val="007161F9"/>
    <w:rsid w:val="00716A55"/>
    <w:rsid w:val="00717655"/>
    <w:rsid w:val="00717C37"/>
    <w:rsid w:val="00720690"/>
    <w:rsid w:val="0072111D"/>
    <w:rsid w:val="007219A5"/>
    <w:rsid w:val="00722327"/>
    <w:rsid w:val="00722A2D"/>
    <w:rsid w:val="007234D3"/>
    <w:rsid w:val="00723D1E"/>
    <w:rsid w:val="00724209"/>
    <w:rsid w:val="007242B2"/>
    <w:rsid w:val="00724399"/>
    <w:rsid w:val="007243EB"/>
    <w:rsid w:val="007244E9"/>
    <w:rsid w:val="00724EE0"/>
    <w:rsid w:val="007255C0"/>
    <w:rsid w:val="00725781"/>
    <w:rsid w:val="00726CDC"/>
    <w:rsid w:val="00726F60"/>
    <w:rsid w:val="007270C0"/>
    <w:rsid w:val="007276E9"/>
    <w:rsid w:val="00727BF9"/>
    <w:rsid w:val="00730C9A"/>
    <w:rsid w:val="00731BCE"/>
    <w:rsid w:val="007323A3"/>
    <w:rsid w:val="00732848"/>
    <w:rsid w:val="00733C82"/>
    <w:rsid w:val="00733F7E"/>
    <w:rsid w:val="0073481A"/>
    <w:rsid w:val="007350BB"/>
    <w:rsid w:val="00736A8E"/>
    <w:rsid w:val="0073732A"/>
    <w:rsid w:val="007373BA"/>
    <w:rsid w:val="00737CAB"/>
    <w:rsid w:val="00740BF5"/>
    <w:rsid w:val="007417D7"/>
    <w:rsid w:val="0074245A"/>
    <w:rsid w:val="007424F3"/>
    <w:rsid w:val="00742A0B"/>
    <w:rsid w:val="00743AC3"/>
    <w:rsid w:val="00744C51"/>
    <w:rsid w:val="00744DE6"/>
    <w:rsid w:val="007451A9"/>
    <w:rsid w:val="007454D5"/>
    <w:rsid w:val="00746E4F"/>
    <w:rsid w:val="00746F54"/>
    <w:rsid w:val="007508EC"/>
    <w:rsid w:val="00750D8C"/>
    <w:rsid w:val="00751037"/>
    <w:rsid w:val="00751091"/>
    <w:rsid w:val="0075127A"/>
    <w:rsid w:val="007516A3"/>
    <w:rsid w:val="0075209D"/>
    <w:rsid w:val="0075255D"/>
    <w:rsid w:val="00752C93"/>
    <w:rsid w:val="00752FF7"/>
    <w:rsid w:val="00754937"/>
    <w:rsid w:val="00755539"/>
    <w:rsid w:val="00756048"/>
    <w:rsid w:val="00756350"/>
    <w:rsid w:val="00757969"/>
    <w:rsid w:val="00757B8B"/>
    <w:rsid w:val="00760C55"/>
    <w:rsid w:val="007610A3"/>
    <w:rsid w:val="007629B7"/>
    <w:rsid w:val="007639E7"/>
    <w:rsid w:val="00765259"/>
    <w:rsid w:val="007669B7"/>
    <w:rsid w:val="00766C94"/>
    <w:rsid w:val="00767498"/>
    <w:rsid w:val="007702FE"/>
    <w:rsid w:val="00770720"/>
    <w:rsid w:val="00770BA6"/>
    <w:rsid w:val="00770C3A"/>
    <w:rsid w:val="00771EA4"/>
    <w:rsid w:val="00772A58"/>
    <w:rsid w:val="00772E16"/>
    <w:rsid w:val="00773281"/>
    <w:rsid w:val="00773EBD"/>
    <w:rsid w:val="00774218"/>
    <w:rsid w:val="00774738"/>
    <w:rsid w:val="007748CC"/>
    <w:rsid w:val="00774906"/>
    <w:rsid w:val="0077518B"/>
    <w:rsid w:val="00776DBF"/>
    <w:rsid w:val="0077714E"/>
    <w:rsid w:val="00780312"/>
    <w:rsid w:val="007808B5"/>
    <w:rsid w:val="0078104E"/>
    <w:rsid w:val="00781490"/>
    <w:rsid w:val="00781731"/>
    <w:rsid w:val="00781AD3"/>
    <w:rsid w:val="007828A1"/>
    <w:rsid w:val="00782DB5"/>
    <w:rsid w:val="0078344B"/>
    <w:rsid w:val="00783BCA"/>
    <w:rsid w:val="00783E7F"/>
    <w:rsid w:val="007841C8"/>
    <w:rsid w:val="007847D2"/>
    <w:rsid w:val="007848F3"/>
    <w:rsid w:val="007852EE"/>
    <w:rsid w:val="007856B5"/>
    <w:rsid w:val="00785EB4"/>
    <w:rsid w:val="00786479"/>
    <w:rsid w:val="00786B40"/>
    <w:rsid w:val="00786F60"/>
    <w:rsid w:val="0078756D"/>
    <w:rsid w:val="00790005"/>
    <w:rsid w:val="00790290"/>
    <w:rsid w:val="00790420"/>
    <w:rsid w:val="00790CD9"/>
    <w:rsid w:val="0079150F"/>
    <w:rsid w:val="007927E0"/>
    <w:rsid w:val="00793AC8"/>
    <w:rsid w:val="007940C7"/>
    <w:rsid w:val="007952F7"/>
    <w:rsid w:val="00795AD8"/>
    <w:rsid w:val="0079660E"/>
    <w:rsid w:val="00796AF6"/>
    <w:rsid w:val="00796CBF"/>
    <w:rsid w:val="00796E14"/>
    <w:rsid w:val="007970F9"/>
    <w:rsid w:val="00797904"/>
    <w:rsid w:val="007A029E"/>
    <w:rsid w:val="007A0811"/>
    <w:rsid w:val="007A0EF8"/>
    <w:rsid w:val="007A1BEF"/>
    <w:rsid w:val="007A2E9E"/>
    <w:rsid w:val="007A3058"/>
    <w:rsid w:val="007A3110"/>
    <w:rsid w:val="007A325C"/>
    <w:rsid w:val="007A3352"/>
    <w:rsid w:val="007A3535"/>
    <w:rsid w:val="007A42C3"/>
    <w:rsid w:val="007A4473"/>
    <w:rsid w:val="007A585C"/>
    <w:rsid w:val="007B02A1"/>
    <w:rsid w:val="007B0893"/>
    <w:rsid w:val="007B14AF"/>
    <w:rsid w:val="007B21AA"/>
    <w:rsid w:val="007B239D"/>
    <w:rsid w:val="007B2DF2"/>
    <w:rsid w:val="007B3A0B"/>
    <w:rsid w:val="007B3C73"/>
    <w:rsid w:val="007B3D61"/>
    <w:rsid w:val="007B3DAD"/>
    <w:rsid w:val="007B48B3"/>
    <w:rsid w:val="007B4F4B"/>
    <w:rsid w:val="007B5377"/>
    <w:rsid w:val="007B537E"/>
    <w:rsid w:val="007B5912"/>
    <w:rsid w:val="007C08D2"/>
    <w:rsid w:val="007C17CA"/>
    <w:rsid w:val="007C1B36"/>
    <w:rsid w:val="007C1BB7"/>
    <w:rsid w:val="007C1F7A"/>
    <w:rsid w:val="007C3B0B"/>
    <w:rsid w:val="007C4576"/>
    <w:rsid w:val="007C5585"/>
    <w:rsid w:val="007C6CB8"/>
    <w:rsid w:val="007C6F49"/>
    <w:rsid w:val="007C72A3"/>
    <w:rsid w:val="007D0248"/>
    <w:rsid w:val="007D1A1D"/>
    <w:rsid w:val="007D2098"/>
    <w:rsid w:val="007D25C1"/>
    <w:rsid w:val="007D2AF2"/>
    <w:rsid w:val="007D3400"/>
    <w:rsid w:val="007D3D7D"/>
    <w:rsid w:val="007D4390"/>
    <w:rsid w:val="007D45BF"/>
    <w:rsid w:val="007D461F"/>
    <w:rsid w:val="007D46B8"/>
    <w:rsid w:val="007D4BD8"/>
    <w:rsid w:val="007D50E2"/>
    <w:rsid w:val="007D5243"/>
    <w:rsid w:val="007D5EE1"/>
    <w:rsid w:val="007D72F0"/>
    <w:rsid w:val="007D7619"/>
    <w:rsid w:val="007E032D"/>
    <w:rsid w:val="007E0BDB"/>
    <w:rsid w:val="007E189E"/>
    <w:rsid w:val="007E1F92"/>
    <w:rsid w:val="007E2DCC"/>
    <w:rsid w:val="007E387C"/>
    <w:rsid w:val="007E3AAE"/>
    <w:rsid w:val="007E4A10"/>
    <w:rsid w:val="007E557D"/>
    <w:rsid w:val="007E5B6B"/>
    <w:rsid w:val="007E6867"/>
    <w:rsid w:val="007F0199"/>
    <w:rsid w:val="007F0F4A"/>
    <w:rsid w:val="007F1D75"/>
    <w:rsid w:val="007F1DF9"/>
    <w:rsid w:val="007F2121"/>
    <w:rsid w:val="007F2A3E"/>
    <w:rsid w:val="007F47BF"/>
    <w:rsid w:val="007F52F5"/>
    <w:rsid w:val="007F546F"/>
    <w:rsid w:val="007F5B8C"/>
    <w:rsid w:val="007F6F2D"/>
    <w:rsid w:val="007F7DDB"/>
    <w:rsid w:val="008012B7"/>
    <w:rsid w:val="00801438"/>
    <w:rsid w:val="00801E67"/>
    <w:rsid w:val="0080249F"/>
    <w:rsid w:val="00802B2B"/>
    <w:rsid w:val="008035A6"/>
    <w:rsid w:val="00803A47"/>
    <w:rsid w:val="00803C6E"/>
    <w:rsid w:val="00804338"/>
    <w:rsid w:val="00804C58"/>
    <w:rsid w:val="00804C80"/>
    <w:rsid w:val="008051DE"/>
    <w:rsid w:val="0080530D"/>
    <w:rsid w:val="00805C86"/>
    <w:rsid w:val="00805F72"/>
    <w:rsid w:val="00806C0E"/>
    <w:rsid w:val="00806EA4"/>
    <w:rsid w:val="0080724E"/>
    <w:rsid w:val="008072FE"/>
    <w:rsid w:val="008116C3"/>
    <w:rsid w:val="00811DA1"/>
    <w:rsid w:val="00812278"/>
    <w:rsid w:val="008126FB"/>
    <w:rsid w:val="0081291E"/>
    <w:rsid w:val="008147F9"/>
    <w:rsid w:val="008166B3"/>
    <w:rsid w:val="00817199"/>
    <w:rsid w:val="008172AC"/>
    <w:rsid w:val="008202D9"/>
    <w:rsid w:val="00820B82"/>
    <w:rsid w:val="0082272D"/>
    <w:rsid w:val="00822776"/>
    <w:rsid w:val="00822887"/>
    <w:rsid w:val="0082288A"/>
    <w:rsid w:val="008230FA"/>
    <w:rsid w:val="0082328D"/>
    <w:rsid w:val="0082334F"/>
    <w:rsid w:val="00823D4E"/>
    <w:rsid w:val="0082485B"/>
    <w:rsid w:val="00824EAB"/>
    <w:rsid w:val="00824FDE"/>
    <w:rsid w:val="00826647"/>
    <w:rsid w:val="00826672"/>
    <w:rsid w:val="00826A35"/>
    <w:rsid w:val="00826A60"/>
    <w:rsid w:val="00827F34"/>
    <w:rsid w:val="008304CB"/>
    <w:rsid w:val="0083257B"/>
    <w:rsid w:val="0083263D"/>
    <w:rsid w:val="00832D91"/>
    <w:rsid w:val="00833918"/>
    <w:rsid w:val="00833DD5"/>
    <w:rsid w:val="00833FF4"/>
    <w:rsid w:val="008340A7"/>
    <w:rsid w:val="00834AD7"/>
    <w:rsid w:val="00834C4C"/>
    <w:rsid w:val="00834E97"/>
    <w:rsid w:val="008357F8"/>
    <w:rsid w:val="00835ADF"/>
    <w:rsid w:val="00835C7C"/>
    <w:rsid w:val="00837995"/>
    <w:rsid w:val="00837E1E"/>
    <w:rsid w:val="00840404"/>
    <w:rsid w:val="00841B41"/>
    <w:rsid w:val="008421F4"/>
    <w:rsid w:val="0084249C"/>
    <w:rsid w:val="0084449A"/>
    <w:rsid w:val="008450BC"/>
    <w:rsid w:val="008454E2"/>
    <w:rsid w:val="00846073"/>
    <w:rsid w:val="008461E4"/>
    <w:rsid w:val="008465F1"/>
    <w:rsid w:val="00846B8A"/>
    <w:rsid w:val="00847394"/>
    <w:rsid w:val="008473CC"/>
    <w:rsid w:val="008502D2"/>
    <w:rsid w:val="008510A7"/>
    <w:rsid w:val="008524B1"/>
    <w:rsid w:val="008526A5"/>
    <w:rsid w:val="0085277F"/>
    <w:rsid w:val="008530F7"/>
    <w:rsid w:val="00853126"/>
    <w:rsid w:val="0085337D"/>
    <w:rsid w:val="00855615"/>
    <w:rsid w:val="00855CEB"/>
    <w:rsid w:val="00856D47"/>
    <w:rsid w:val="00857363"/>
    <w:rsid w:val="00857DB3"/>
    <w:rsid w:val="00857E54"/>
    <w:rsid w:val="008604AB"/>
    <w:rsid w:val="00861C57"/>
    <w:rsid w:val="008620C3"/>
    <w:rsid w:val="00862694"/>
    <w:rsid w:val="00862AF8"/>
    <w:rsid w:val="00862CBC"/>
    <w:rsid w:val="00863C02"/>
    <w:rsid w:val="00865779"/>
    <w:rsid w:val="008657C8"/>
    <w:rsid w:val="00865880"/>
    <w:rsid w:val="0086643D"/>
    <w:rsid w:val="00867734"/>
    <w:rsid w:val="00867DF1"/>
    <w:rsid w:val="008700A6"/>
    <w:rsid w:val="0087017A"/>
    <w:rsid w:val="00871883"/>
    <w:rsid w:val="00871CA1"/>
    <w:rsid w:val="0087200D"/>
    <w:rsid w:val="00872022"/>
    <w:rsid w:val="008721FD"/>
    <w:rsid w:val="008726B8"/>
    <w:rsid w:val="008736F9"/>
    <w:rsid w:val="00874393"/>
    <w:rsid w:val="0087520E"/>
    <w:rsid w:val="008753A1"/>
    <w:rsid w:val="00875B1D"/>
    <w:rsid w:val="0087728F"/>
    <w:rsid w:val="008772C7"/>
    <w:rsid w:val="00880550"/>
    <w:rsid w:val="00880B37"/>
    <w:rsid w:val="008812B5"/>
    <w:rsid w:val="00881730"/>
    <w:rsid w:val="00882F61"/>
    <w:rsid w:val="00883105"/>
    <w:rsid w:val="00885594"/>
    <w:rsid w:val="0088599F"/>
    <w:rsid w:val="00885E61"/>
    <w:rsid w:val="0088619A"/>
    <w:rsid w:val="00886989"/>
    <w:rsid w:val="008909CE"/>
    <w:rsid w:val="00890E14"/>
    <w:rsid w:val="00891174"/>
    <w:rsid w:val="0089159C"/>
    <w:rsid w:val="00891E7B"/>
    <w:rsid w:val="00891E81"/>
    <w:rsid w:val="00894096"/>
    <w:rsid w:val="00894386"/>
    <w:rsid w:val="00894833"/>
    <w:rsid w:val="008952ED"/>
    <w:rsid w:val="008957F8"/>
    <w:rsid w:val="0089586E"/>
    <w:rsid w:val="00895F56"/>
    <w:rsid w:val="00896440"/>
    <w:rsid w:val="008967B4"/>
    <w:rsid w:val="008970D4"/>
    <w:rsid w:val="00897214"/>
    <w:rsid w:val="00897AC7"/>
    <w:rsid w:val="008A003C"/>
    <w:rsid w:val="008A0CE5"/>
    <w:rsid w:val="008A12F0"/>
    <w:rsid w:val="008A1DA1"/>
    <w:rsid w:val="008A24D7"/>
    <w:rsid w:val="008A3788"/>
    <w:rsid w:val="008A37E3"/>
    <w:rsid w:val="008A461C"/>
    <w:rsid w:val="008A6FA4"/>
    <w:rsid w:val="008A79A9"/>
    <w:rsid w:val="008B09BB"/>
    <w:rsid w:val="008B0AC5"/>
    <w:rsid w:val="008B1737"/>
    <w:rsid w:val="008B25D1"/>
    <w:rsid w:val="008B2644"/>
    <w:rsid w:val="008B282F"/>
    <w:rsid w:val="008B2C07"/>
    <w:rsid w:val="008B3FC2"/>
    <w:rsid w:val="008B4657"/>
    <w:rsid w:val="008B4881"/>
    <w:rsid w:val="008B4963"/>
    <w:rsid w:val="008B4AE7"/>
    <w:rsid w:val="008B501B"/>
    <w:rsid w:val="008B5FD7"/>
    <w:rsid w:val="008B6244"/>
    <w:rsid w:val="008B73FA"/>
    <w:rsid w:val="008B76CA"/>
    <w:rsid w:val="008C063B"/>
    <w:rsid w:val="008C12CF"/>
    <w:rsid w:val="008C2120"/>
    <w:rsid w:val="008C24DB"/>
    <w:rsid w:val="008C2899"/>
    <w:rsid w:val="008C292E"/>
    <w:rsid w:val="008C333B"/>
    <w:rsid w:val="008C450F"/>
    <w:rsid w:val="008C4675"/>
    <w:rsid w:val="008C5A7C"/>
    <w:rsid w:val="008C631A"/>
    <w:rsid w:val="008C6843"/>
    <w:rsid w:val="008C72BD"/>
    <w:rsid w:val="008C7C6E"/>
    <w:rsid w:val="008C7DD3"/>
    <w:rsid w:val="008D0580"/>
    <w:rsid w:val="008D07E1"/>
    <w:rsid w:val="008D12A2"/>
    <w:rsid w:val="008D1D91"/>
    <w:rsid w:val="008D2483"/>
    <w:rsid w:val="008D2A4D"/>
    <w:rsid w:val="008D2C73"/>
    <w:rsid w:val="008D5AEF"/>
    <w:rsid w:val="008D66F8"/>
    <w:rsid w:val="008D6915"/>
    <w:rsid w:val="008D7170"/>
    <w:rsid w:val="008E001F"/>
    <w:rsid w:val="008E04FE"/>
    <w:rsid w:val="008E0B90"/>
    <w:rsid w:val="008E0E6C"/>
    <w:rsid w:val="008E14CC"/>
    <w:rsid w:val="008E1CFF"/>
    <w:rsid w:val="008E1DB0"/>
    <w:rsid w:val="008E1EB2"/>
    <w:rsid w:val="008E1FE7"/>
    <w:rsid w:val="008E2029"/>
    <w:rsid w:val="008E267C"/>
    <w:rsid w:val="008E4720"/>
    <w:rsid w:val="008E4C51"/>
    <w:rsid w:val="008E66AF"/>
    <w:rsid w:val="008E7667"/>
    <w:rsid w:val="008E76A8"/>
    <w:rsid w:val="008E7C1B"/>
    <w:rsid w:val="008F08F7"/>
    <w:rsid w:val="008F193C"/>
    <w:rsid w:val="008F1D2B"/>
    <w:rsid w:val="008F1E20"/>
    <w:rsid w:val="008F2577"/>
    <w:rsid w:val="008F282C"/>
    <w:rsid w:val="008F5074"/>
    <w:rsid w:val="008F5D94"/>
    <w:rsid w:val="008F6941"/>
    <w:rsid w:val="008F7104"/>
    <w:rsid w:val="008F7635"/>
    <w:rsid w:val="008F776B"/>
    <w:rsid w:val="009007C5"/>
    <w:rsid w:val="00900BC5"/>
    <w:rsid w:val="00901587"/>
    <w:rsid w:val="0090185D"/>
    <w:rsid w:val="00902274"/>
    <w:rsid w:val="00902535"/>
    <w:rsid w:val="009026B1"/>
    <w:rsid w:val="00902FEC"/>
    <w:rsid w:val="0090402D"/>
    <w:rsid w:val="00904245"/>
    <w:rsid w:val="0090476F"/>
    <w:rsid w:val="00904F33"/>
    <w:rsid w:val="00905159"/>
    <w:rsid w:val="0090592C"/>
    <w:rsid w:val="0090599C"/>
    <w:rsid w:val="00905AF8"/>
    <w:rsid w:val="00905BB8"/>
    <w:rsid w:val="009068B8"/>
    <w:rsid w:val="009077E7"/>
    <w:rsid w:val="009077EA"/>
    <w:rsid w:val="00907CF6"/>
    <w:rsid w:val="00910768"/>
    <w:rsid w:val="009117ED"/>
    <w:rsid w:val="00913268"/>
    <w:rsid w:val="00913D6B"/>
    <w:rsid w:val="009141CC"/>
    <w:rsid w:val="00914327"/>
    <w:rsid w:val="00914534"/>
    <w:rsid w:val="00915B7D"/>
    <w:rsid w:val="00916A6F"/>
    <w:rsid w:val="00916A91"/>
    <w:rsid w:val="009204C5"/>
    <w:rsid w:val="00920FD9"/>
    <w:rsid w:val="00921359"/>
    <w:rsid w:val="00922284"/>
    <w:rsid w:val="00923B44"/>
    <w:rsid w:val="0092432B"/>
    <w:rsid w:val="00924462"/>
    <w:rsid w:val="00924FF3"/>
    <w:rsid w:val="00925473"/>
    <w:rsid w:val="00925BA2"/>
    <w:rsid w:val="009260A2"/>
    <w:rsid w:val="009263D3"/>
    <w:rsid w:val="0092687D"/>
    <w:rsid w:val="00926E6A"/>
    <w:rsid w:val="00926EDD"/>
    <w:rsid w:val="00926F47"/>
    <w:rsid w:val="00930567"/>
    <w:rsid w:val="00930CCE"/>
    <w:rsid w:val="009311C3"/>
    <w:rsid w:val="0093137D"/>
    <w:rsid w:val="00933084"/>
    <w:rsid w:val="00933294"/>
    <w:rsid w:val="009332CA"/>
    <w:rsid w:val="00933E05"/>
    <w:rsid w:val="00934F6E"/>
    <w:rsid w:val="00934FD4"/>
    <w:rsid w:val="00937425"/>
    <w:rsid w:val="009374BE"/>
    <w:rsid w:val="00937A13"/>
    <w:rsid w:val="00937D68"/>
    <w:rsid w:val="0094137F"/>
    <w:rsid w:val="00941D0F"/>
    <w:rsid w:val="00942961"/>
    <w:rsid w:val="00942A61"/>
    <w:rsid w:val="00942AFF"/>
    <w:rsid w:val="00944E49"/>
    <w:rsid w:val="00945024"/>
    <w:rsid w:val="00945C97"/>
    <w:rsid w:val="00946693"/>
    <w:rsid w:val="009471E3"/>
    <w:rsid w:val="00947810"/>
    <w:rsid w:val="00950F39"/>
    <w:rsid w:val="00952A47"/>
    <w:rsid w:val="00953104"/>
    <w:rsid w:val="009535E2"/>
    <w:rsid w:val="009549C6"/>
    <w:rsid w:val="009551E0"/>
    <w:rsid w:val="00955300"/>
    <w:rsid w:val="00956257"/>
    <w:rsid w:val="00956956"/>
    <w:rsid w:val="00961577"/>
    <w:rsid w:val="0096224E"/>
    <w:rsid w:val="00962567"/>
    <w:rsid w:val="009634EA"/>
    <w:rsid w:val="00965E13"/>
    <w:rsid w:val="00965F6F"/>
    <w:rsid w:val="00966E48"/>
    <w:rsid w:val="00967281"/>
    <w:rsid w:val="009676B1"/>
    <w:rsid w:val="00971322"/>
    <w:rsid w:val="00971AFD"/>
    <w:rsid w:val="0097221E"/>
    <w:rsid w:val="009726AF"/>
    <w:rsid w:val="00972751"/>
    <w:rsid w:val="009728E4"/>
    <w:rsid w:val="00972B22"/>
    <w:rsid w:val="0097351A"/>
    <w:rsid w:val="00973901"/>
    <w:rsid w:val="0097398F"/>
    <w:rsid w:val="00975A20"/>
    <w:rsid w:val="00975B36"/>
    <w:rsid w:val="00976CDE"/>
    <w:rsid w:val="009771D5"/>
    <w:rsid w:val="00977433"/>
    <w:rsid w:val="00977591"/>
    <w:rsid w:val="009775BE"/>
    <w:rsid w:val="00980569"/>
    <w:rsid w:val="009824A6"/>
    <w:rsid w:val="009825A3"/>
    <w:rsid w:val="00982A36"/>
    <w:rsid w:val="009833CC"/>
    <w:rsid w:val="00983844"/>
    <w:rsid w:val="00983BE5"/>
    <w:rsid w:val="00983F87"/>
    <w:rsid w:val="0098416F"/>
    <w:rsid w:val="0098529C"/>
    <w:rsid w:val="0098571E"/>
    <w:rsid w:val="00985FAE"/>
    <w:rsid w:val="0098767C"/>
    <w:rsid w:val="00987971"/>
    <w:rsid w:val="00987B06"/>
    <w:rsid w:val="00987EB3"/>
    <w:rsid w:val="009900F2"/>
    <w:rsid w:val="00990176"/>
    <w:rsid w:val="0099018F"/>
    <w:rsid w:val="00990E9A"/>
    <w:rsid w:val="009917D9"/>
    <w:rsid w:val="0099204F"/>
    <w:rsid w:val="00993090"/>
    <w:rsid w:val="00993472"/>
    <w:rsid w:val="00994A00"/>
    <w:rsid w:val="00994A54"/>
    <w:rsid w:val="00995294"/>
    <w:rsid w:val="00995B79"/>
    <w:rsid w:val="00996622"/>
    <w:rsid w:val="0099672C"/>
    <w:rsid w:val="00996CAB"/>
    <w:rsid w:val="00997503"/>
    <w:rsid w:val="00997E05"/>
    <w:rsid w:val="009A0AF5"/>
    <w:rsid w:val="009A0C6F"/>
    <w:rsid w:val="009A20E9"/>
    <w:rsid w:val="009A292A"/>
    <w:rsid w:val="009A3AD8"/>
    <w:rsid w:val="009A4982"/>
    <w:rsid w:val="009A4F7D"/>
    <w:rsid w:val="009A533D"/>
    <w:rsid w:val="009A6337"/>
    <w:rsid w:val="009A67F8"/>
    <w:rsid w:val="009A7AA7"/>
    <w:rsid w:val="009B0975"/>
    <w:rsid w:val="009B0C71"/>
    <w:rsid w:val="009B14F5"/>
    <w:rsid w:val="009B1537"/>
    <w:rsid w:val="009B2CA8"/>
    <w:rsid w:val="009B30BF"/>
    <w:rsid w:val="009B4E31"/>
    <w:rsid w:val="009B568F"/>
    <w:rsid w:val="009B5817"/>
    <w:rsid w:val="009B58DE"/>
    <w:rsid w:val="009B5E30"/>
    <w:rsid w:val="009B647C"/>
    <w:rsid w:val="009B6B58"/>
    <w:rsid w:val="009B6CD5"/>
    <w:rsid w:val="009B72C7"/>
    <w:rsid w:val="009B75F6"/>
    <w:rsid w:val="009C0CD0"/>
    <w:rsid w:val="009C0D02"/>
    <w:rsid w:val="009C0D67"/>
    <w:rsid w:val="009C12DA"/>
    <w:rsid w:val="009C20D3"/>
    <w:rsid w:val="009C24F2"/>
    <w:rsid w:val="009C25B7"/>
    <w:rsid w:val="009C327D"/>
    <w:rsid w:val="009C32AA"/>
    <w:rsid w:val="009C35B5"/>
    <w:rsid w:val="009C3A96"/>
    <w:rsid w:val="009C4A74"/>
    <w:rsid w:val="009C55AB"/>
    <w:rsid w:val="009C66AD"/>
    <w:rsid w:val="009C6D39"/>
    <w:rsid w:val="009C7774"/>
    <w:rsid w:val="009C7B63"/>
    <w:rsid w:val="009D0069"/>
    <w:rsid w:val="009D075B"/>
    <w:rsid w:val="009D2E4B"/>
    <w:rsid w:val="009D33BD"/>
    <w:rsid w:val="009D3863"/>
    <w:rsid w:val="009D3B6E"/>
    <w:rsid w:val="009D412C"/>
    <w:rsid w:val="009D4240"/>
    <w:rsid w:val="009D4F75"/>
    <w:rsid w:val="009D57D1"/>
    <w:rsid w:val="009D5D08"/>
    <w:rsid w:val="009D607E"/>
    <w:rsid w:val="009D6D5C"/>
    <w:rsid w:val="009D6DB7"/>
    <w:rsid w:val="009D76D1"/>
    <w:rsid w:val="009E0172"/>
    <w:rsid w:val="009E0ABA"/>
    <w:rsid w:val="009E0EAA"/>
    <w:rsid w:val="009E1957"/>
    <w:rsid w:val="009E246A"/>
    <w:rsid w:val="009E2657"/>
    <w:rsid w:val="009E32CE"/>
    <w:rsid w:val="009E3713"/>
    <w:rsid w:val="009E5CD6"/>
    <w:rsid w:val="009E755B"/>
    <w:rsid w:val="009F148A"/>
    <w:rsid w:val="009F28A7"/>
    <w:rsid w:val="009F2FFC"/>
    <w:rsid w:val="009F3BB2"/>
    <w:rsid w:val="009F4195"/>
    <w:rsid w:val="009F41A0"/>
    <w:rsid w:val="009F5051"/>
    <w:rsid w:val="009F52F1"/>
    <w:rsid w:val="009F54D9"/>
    <w:rsid w:val="009F5970"/>
    <w:rsid w:val="009F5B8D"/>
    <w:rsid w:val="009F66BD"/>
    <w:rsid w:val="009F673A"/>
    <w:rsid w:val="009F67BD"/>
    <w:rsid w:val="00A00B5F"/>
    <w:rsid w:val="00A034CC"/>
    <w:rsid w:val="00A0365A"/>
    <w:rsid w:val="00A038C3"/>
    <w:rsid w:val="00A043C4"/>
    <w:rsid w:val="00A0476B"/>
    <w:rsid w:val="00A047F8"/>
    <w:rsid w:val="00A049C7"/>
    <w:rsid w:val="00A05ED3"/>
    <w:rsid w:val="00A0603F"/>
    <w:rsid w:val="00A069E8"/>
    <w:rsid w:val="00A0744C"/>
    <w:rsid w:val="00A07587"/>
    <w:rsid w:val="00A0781A"/>
    <w:rsid w:val="00A07E61"/>
    <w:rsid w:val="00A10347"/>
    <w:rsid w:val="00A1048E"/>
    <w:rsid w:val="00A105BA"/>
    <w:rsid w:val="00A106CB"/>
    <w:rsid w:val="00A109C5"/>
    <w:rsid w:val="00A10AE9"/>
    <w:rsid w:val="00A11699"/>
    <w:rsid w:val="00A11A23"/>
    <w:rsid w:val="00A12830"/>
    <w:rsid w:val="00A131AF"/>
    <w:rsid w:val="00A14B2C"/>
    <w:rsid w:val="00A14B92"/>
    <w:rsid w:val="00A15BA5"/>
    <w:rsid w:val="00A16A2D"/>
    <w:rsid w:val="00A16EF6"/>
    <w:rsid w:val="00A16F0D"/>
    <w:rsid w:val="00A20502"/>
    <w:rsid w:val="00A206EA"/>
    <w:rsid w:val="00A21219"/>
    <w:rsid w:val="00A2182D"/>
    <w:rsid w:val="00A21916"/>
    <w:rsid w:val="00A21ACF"/>
    <w:rsid w:val="00A21AE5"/>
    <w:rsid w:val="00A21DAB"/>
    <w:rsid w:val="00A2268E"/>
    <w:rsid w:val="00A22820"/>
    <w:rsid w:val="00A229E4"/>
    <w:rsid w:val="00A22B3C"/>
    <w:rsid w:val="00A235CE"/>
    <w:rsid w:val="00A236D4"/>
    <w:rsid w:val="00A236E5"/>
    <w:rsid w:val="00A23FED"/>
    <w:rsid w:val="00A245CE"/>
    <w:rsid w:val="00A24B29"/>
    <w:rsid w:val="00A26362"/>
    <w:rsid w:val="00A26654"/>
    <w:rsid w:val="00A269E3"/>
    <w:rsid w:val="00A26BFD"/>
    <w:rsid w:val="00A27DAA"/>
    <w:rsid w:val="00A27FF5"/>
    <w:rsid w:val="00A30D1C"/>
    <w:rsid w:val="00A30F64"/>
    <w:rsid w:val="00A3147A"/>
    <w:rsid w:val="00A31903"/>
    <w:rsid w:val="00A32001"/>
    <w:rsid w:val="00A32073"/>
    <w:rsid w:val="00A3355B"/>
    <w:rsid w:val="00A335E2"/>
    <w:rsid w:val="00A3375D"/>
    <w:rsid w:val="00A33779"/>
    <w:rsid w:val="00A34324"/>
    <w:rsid w:val="00A34A7F"/>
    <w:rsid w:val="00A353A4"/>
    <w:rsid w:val="00A35AC8"/>
    <w:rsid w:val="00A36718"/>
    <w:rsid w:val="00A36BBB"/>
    <w:rsid w:val="00A36F04"/>
    <w:rsid w:val="00A371E3"/>
    <w:rsid w:val="00A3724E"/>
    <w:rsid w:val="00A37A55"/>
    <w:rsid w:val="00A40896"/>
    <w:rsid w:val="00A4140B"/>
    <w:rsid w:val="00A41C49"/>
    <w:rsid w:val="00A41CB0"/>
    <w:rsid w:val="00A424AB"/>
    <w:rsid w:val="00A4321F"/>
    <w:rsid w:val="00A43CCE"/>
    <w:rsid w:val="00A43DCB"/>
    <w:rsid w:val="00A44B48"/>
    <w:rsid w:val="00A45BE4"/>
    <w:rsid w:val="00A45FF3"/>
    <w:rsid w:val="00A4631B"/>
    <w:rsid w:val="00A46B78"/>
    <w:rsid w:val="00A47742"/>
    <w:rsid w:val="00A47AB2"/>
    <w:rsid w:val="00A47B1B"/>
    <w:rsid w:val="00A50CBE"/>
    <w:rsid w:val="00A51335"/>
    <w:rsid w:val="00A53803"/>
    <w:rsid w:val="00A547E7"/>
    <w:rsid w:val="00A55AE5"/>
    <w:rsid w:val="00A5679C"/>
    <w:rsid w:val="00A60C0C"/>
    <w:rsid w:val="00A61D16"/>
    <w:rsid w:val="00A645A4"/>
    <w:rsid w:val="00A64F62"/>
    <w:rsid w:val="00A6681F"/>
    <w:rsid w:val="00A66A5E"/>
    <w:rsid w:val="00A6709E"/>
    <w:rsid w:val="00A67B16"/>
    <w:rsid w:val="00A67EC9"/>
    <w:rsid w:val="00A7019F"/>
    <w:rsid w:val="00A7115A"/>
    <w:rsid w:val="00A7163D"/>
    <w:rsid w:val="00A71907"/>
    <w:rsid w:val="00A719A9"/>
    <w:rsid w:val="00A726D9"/>
    <w:rsid w:val="00A73050"/>
    <w:rsid w:val="00A73132"/>
    <w:rsid w:val="00A740B4"/>
    <w:rsid w:val="00A744D0"/>
    <w:rsid w:val="00A75A09"/>
    <w:rsid w:val="00A75B80"/>
    <w:rsid w:val="00A7688B"/>
    <w:rsid w:val="00A77321"/>
    <w:rsid w:val="00A77C00"/>
    <w:rsid w:val="00A77C6A"/>
    <w:rsid w:val="00A77EE3"/>
    <w:rsid w:val="00A80217"/>
    <w:rsid w:val="00A80BAC"/>
    <w:rsid w:val="00A8107C"/>
    <w:rsid w:val="00A81116"/>
    <w:rsid w:val="00A81F5C"/>
    <w:rsid w:val="00A82021"/>
    <w:rsid w:val="00A8297B"/>
    <w:rsid w:val="00A8378E"/>
    <w:rsid w:val="00A83F58"/>
    <w:rsid w:val="00A84851"/>
    <w:rsid w:val="00A84FA5"/>
    <w:rsid w:val="00A85695"/>
    <w:rsid w:val="00A85C4B"/>
    <w:rsid w:val="00A86390"/>
    <w:rsid w:val="00A86B88"/>
    <w:rsid w:val="00A86C4E"/>
    <w:rsid w:val="00A86E05"/>
    <w:rsid w:val="00A870BF"/>
    <w:rsid w:val="00A902F0"/>
    <w:rsid w:val="00A907D8"/>
    <w:rsid w:val="00A907E6"/>
    <w:rsid w:val="00A90B32"/>
    <w:rsid w:val="00A90C02"/>
    <w:rsid w:val="00A9176B"/>
    <w:rsid w:val="00A920C9"/>
    <w:rsid w:val="00A93830"/>
    <w:rsid w:val="00A9394B"/>
    <w:rsid w:val="00A93BAD"/>
    <w:rsid w:val="00A93E8C"/>
    <w:rsid w:val="00A94DB6"/>
    <w:rsid w:val="00A95AA5"/>
    <w:rsid w:val="00A95B40"/>
    <w:rsid w:val="00A95D8A"/>
    <w:rsid w:val="00A97AA6"/>
    <w:rsid w:val="00AA0021"/>
    <w:rsid w:val="00AA0225"/>
    <w:rsid w:val="00AA1504"/>
    <w:rsid w:val="00AA2CA1"/>
    <w:rsid w:val="00AA328E"/>
    <w:rsid w:val="00AA3668"/>
    <w:rsid w:val="00AA3E67"/>
    <w:rsid w:val="00AA3EF4"/>
    <w:rsid w:val="00AA4041"/>
    <w:rsid w:val="00AA4653"/>
    <w:rsid w:val="00AA50B2"/>
    <w:rsid w:val="00AA5368"/>
    <w:rsid w:val="00AA5668"/>
    <w:rsid w:val="00AA5B28"/>
    <w:rsid w:val="00AA5F04"/>
    <w:rsid w:val="00AA6096"/>
    <w:rsid w:val="00AA6548"/>
    <w:rsid w:val="00AA7277"/>
    <w:rsid w:val="00AA727F"/>
    <w:rsid w:val="00AA73C4"/>
    <w:rsid w:val="00AA77A7"/>
    <w:rsid w:val="00AB02E9"/>
    <w:rsid w:val="00AB036C"/>
    <w:rsid w:val="00AB09B3"/>
    <w:rsid w:val="00AB1389"/>
    <w:rsid w:val="00AB173F"/>
    <w:rsid w:val="00AB18AB"/>
    <w:rsid w:val="00AB26A8"/>
    <w:rsid w:val="00AB38B8"/>
    <w:rsid w:val="00AB3BD7"/>
    <w:rsid w:val="00AB432B"/>
    <w:rsid w:val="00AB43C9"/>
    <w:rsid w:val="00AB5764"/>
    <w:rsid w:val="00AB5F15"/>
    <w:rsid w:val="00AB6E20"/>
    <w:rsid w:val="00AB7D08"/>
    <w:rsid w:val="00AB7E47"/>
    <w:rsid w:val="00AC00EC"/>
    <w:rsid w:val="00AC1E55"/>
    <w:rsid w:val="00AC2216"/>
    <w:rsid w:val="00AC3388"/>
    <w:rsid w:val="00AC35EE"/>
    <w:rsid w:val="00AC3BFC"/>
    <w:rsid w:val="00AC3EF3"/>
    <w:rsid w:val="00AC5645"/>
    <w:rsid w:val="00AC5C5B"/>
    <w:rsid w:val="00AC5F3A"/>
    <w:rsid w:val="00AC7186"/>
    <w:rsid w:val="00AD0FF7"/>
    <w:rsid w:val="00AD1E90"/>
    <w:rsid w:val="00AD1FD6"/>
    <w:rsid w:val="00AD52A8"/>
    <w:rsid w:val="00AD589A"/>
    <w:rsid w:val="00AD6566"/>
    <w:rsid w:val="00AD667B"/>
    <w:rsid w:val="00AD71D5"/>
    <w:rsid w:val="00AD73F4"/>
    <w:rsid w:val="00AE0A77"/>
    <w:rsid w:val="00AE148D"/>
    <w:rsid w:val="00AE18A5"/>
    <w:rsid w:val="00AE19FC"/>
    <w:rsid w:val="00AE20CF"/>
    <w:rsid w:val="00AE24E3"/>
    <w:rsid w:val="00AE2DE3"/>
    <w:rsid w:val="00AE4299"/>
    <w:rsid w:val="00AE4644"/>
    <w:rsid w:val="00AE4F4D"/>
    <w:rsid w:val="00AE6B12"/>
    <w:rsid w:val="00AE7192"/>
    <w:rsid w:val="00AE7726"/>
    <w:rsid w:val="00AE793F"/>
    <w:rsid w:val="00AF071E"/>
    <w:rsid w:val="00AF0E71"/>
    <w:rsid w:val="00AF202E"/>
    <w:rsid w:val="00AF2044"/>
    <w:rsid w:val="00AF2B1E"/>
    <w:rsid w:val="00AF5ED5"/>
    <w:rsid w:val="00AF6116"/>
    <w:rsid w:val="00AF6EB2"/>
    <w:rsid w:val="00AF7D36"/>
    <w:rsid w:val="00B0030A"/>
    <w:rsid w:val="00B00BDB"/>
    <w:rsid w:val="00B016C7"/>
    <w:rsid w:val="00B017F4"/>
    <w:rsid w:val="00B01DE9"/>
    <w:rsid w:val="00B02964"/>
    <w:rsid w:val="00B02FBA"/>
    <w:rsid w:val="00B03BF4"/>
    <w:rsid w:val="00B03E53"/>
    <w:rsid w:val="00B040AD"/>
    <w:rsid w:val="00B04212"/>
    <w:rsid w:val="00B04519"/>
    <w:rsid w:val="00B04567"/>
    <w:rsid w:val="00B04A93"/>
    <w:rsid w:val="00B04EAC"/>
    <w:rsid w:val="00B04F5D"/>
    <w:rsid w:val="00B0503A"/>
    <w:rsid w:val="00B06584"/>
    <w:rsid w:val="00B0666A"/>
    <w:rsid w:val="00B07D4F"/>
    <w:rsid w:val="00B10742"/>
    <w:rsid w:val="00B11FC8"/>
    <w:rsid w:val="00B12170"/>
    <w:rsid w:val="00B13080"/>
    <w:rsid w:val="00B154A1"/>
    <w:rsid w:val="00B15A09"/>
    <w:rsid w:val="00B15EAD"/>
    <w:rsid w:val="00B160C5"/>
    <w:rsid w:val="00B164FD"/>
    <w:rsid w:val="00B16E7A"/>
    <w:rsid w:val="00B1721B"/>
    <w:rsid w:val="00B17308"/>
    <w:rsid w:val="00B20B04"/>
    <w:rsid w:val="00B21686"/>
    <w:rsid w:val="00B21691"/>
    <w:rsid w:val="00B21951"/>
    <w:rsid w:val="00B22769"/>
    <w:rsid w:val="00B22F23"/>
    <w:rsid w:val="00B2609A"/>
    <w:rsid w:val="00B262B3"/>
    <w:rsid w:val="00B266FE"/>
    <w:rsid w:val="00B26AB3"/>
    <w:rsid w:val="00B26FA0"/>
    <w:rsid w:val="00B274C1"/>
    <w:rsid w:val="00B2759D"/>
    <w:rsid w:val="00B27842"/>
    <w:rsid w:val="00B27D13"/>
    <w:rsid w:val="00B303D3"/>
    <w:rsid w:val="00B31E3D"/>
    <w:rsid w:val="00B33020"/>
    <w:rsid w:val="00B332A2"/>
    <w:rsid w:val="00B332F5"/>
    <w:rsid w:val="00B337C9"/>
    <w:rsid w:val="00B3479E"/>
    <w:rsid w:val="00B348A7"/>
    <w:rsid w:val="00B365FB"/>
    <w:rsid w:val="00B377CF"/>
    <w:rsid w:val="00B40D70"/>
    <w:rsid w:val="00B41234"/>
    <w:rsid w:val="00B41807"/>
    <w:rsid w:val="00B4250B"/>
    <w:rsid w:val="00B42E3B"/>
    <w:rsid w:val="00B44505"/>
    <w:rsid w:val="00B4470D"/>
    <w:rsid w:val="00B44B47"/>
    <w:rsid w:val="00B45BBC"/>
    <w:rsid w:val="00B45DB1"/>
    <w:rsid w:val="00B45DD7"/>
    <w:rsid w:val="00B474D8"/>
    <w:rsid w:val="00B508F5"/>
    <w:rsid w:val="00B50A6A"/>
    <w:rsid w:val="00B51979"/>
    <w:rsid w:val="00B51F83"/>
    <w:rsid w:val="00B52577"/>
    <w:rsid w:val="00B52BF2"/>
    <w:rsid w:val="00B53293"/>
    <w:rsid w:val="00B54088"/>
    <w:rsid w:val="00B54788"/>
    <w:rsid w:val="00B553D9"/>
    <w:rsid w:val="00B55ED1"/>
    <w:rsid w:val="00B567A5"/>
    <w:rsid w:val="00B569F0"/>
    <w:rsid w:val="00B56AAC"/>
    <w:rsid w:val="00B610D6"/>
    <w:rsid w:val="00B62887"/>
    <w:rsid w:val="00B63596"/>
    <w:rsid w:val="00B6404A"/>
    <w:rsid w:val="00B6424B"/>
    <w:rsid w:val="00B6466A"/>
    <w:rsid w:val="00B64F81"/>
    <w:rsid w:val="00B6539C"/>
    <w:rsid w:val="00B6698A"/>
    <w:rsid w:val="00B67190"/>
    <w:rsid w:val="00B67ABC"/>
    <w:rsid w:val="00B7153F"/>
    <w:rsid w:val="00B71713"/>
    <w:rsid w:val="00B71AC6"/>
    <w:rsid w:val="00B7244A"/>
    <w:rsid w:val="00B728FB"/>
    <w:rsid w:val="00B73181"/>
    <w:rsid w:val="00B732D6"/>
    <w:rsid w:val="00B748A2"/>
    <w:rsid w:val="00B74CED"/>
    <w:rsid w:val="00B75452"/>
    <w:rsid w:val="00B757E7"/>
    <w:rsid w:val="00B75CFA"/>
    <w:rsid w:val="00B76403"/>
    <w:rsid w:val="00B76634"/>
    <w:rsid w:val="00B7682A"/>
    <w:rsid w:val="00B77D64"/>
    <w:rsid w:val="00B814AC"/>
    <w:rsid w:val="00B81D88"/>
    <w:rsid w:val="00B81F44"/>
    <w:rsid w:val="00B82EFE"/>
    <w:rsid w:val="00B85382"/>
    <w:rsid w:val="00B861C4"/>
    <w:rsid w:val="00B870A2"/>
    <w:rsid w:val="00B9006A"/>
    <w:rsid w:val="00B9061D"/>
    <w:rsid w:val="00B90977"/>
    <w:rsid w:val="00B91B86"/>
    <w:rsid w:val="00B91D2D"/>
    <w:rsid w:val="00B91FD8"/>
    <w:rsid w:val="00B92397"/>
    <w:rsid w:val="00B92528"/>
    <w:rsid w:val="00B9298D"/>
    <w:rsid w:val="00B94C69"/>
    <w:rsid w:val="00B9519F"/>
    <w:rsid w:val="00B953B0"/>
    <w:rsid w:val="00B95469"/>
    <w:rsid w:val="00B956D3"/>
    <w:rsid w:val="00B9713D"/>
    <w:rsid w:val="00B9753D"/>
    <w:rsid w:val="00B97660"/>
    <w:rsid w:val="00B9786D"/>
    <w:rsid w:val="00B97D77"/>
    <w:rsid w:val="00BA0286"/>
    <w:rsid w:val="00BA257E"/>
    <w:rsid w:val="00BA2DAA"/>
    <w:rsid w:val="00BA36EB"/>
    <w:rsid w:val="00BA3969"/>
    <w:rsid w:val="00BA5C75"/>
    <w:rsid w:val="00BA5CAB"/>
    <w:rsid w:val="00BA66E4"/>
    <w:rsid w:val="00BB0345"/>
    <w:rsid w:val="00BB0392"/>
    <w:rsid w:val="00BB0B09"/>
    <w:rsid w:val="00BB14CC"/>
    <w:rsid w:val="00BB1E0C"/>
    <w:rsid w:val="00BB2EB8"/>
    <w:rsid w:val="00BB391B"/>
    <w:rsid w:val="00BB4E14"/>
    <w:rsid w:val="00BB5BFF"/>
    <w:rsid w:val="00BB64F1"/>
    <w:rsid w:val="00BB691E"/>
    <w:rsid w:val="00BB7189"/>
    <w:rsid w:val="00BB7A23"/>
    <w:rsid w:val="00BC007F"/>
    <w:rsid w:val="00BC017B"/>
    <w:rsid w:val="00BC2613"/>
    <w:rsid w:val="00BC33F2"/>
    <w:rsid w:val="00BC434C"/>
    <w:rsid w:val="00BC5011"/>
    <w:rsid w:val="00BC5365"/>
    <w:rsid w:val="00BC5405"/>
    <w:rsid w:val="00BC5530"/>
    <w:rsid w:val="00BC5D53"/>
    <w:rsid w:val="00BC6161"/>
    <w:rsid w:val="00BC69AE"/>
    <w:rsid w:val="00BC7593"/>
    <w:rsid w:val="00BC75B4"/>
    <w:rsid w:val="00BC7B5F"/>
    <w:rsid w:val="00BD0D72"/>
    <w:rsid w:val="00BD1392"/>
    <w:rsid w:val="00BD1F64"/>
    <w:rsid w:val="00BD22EB"/>
    <w:rsid w:val="00BD246E"/>
    <w:rsid w:val="00BD25A6"/>
    <w:rsid w:val="00BD37C5"/>
    <w:rsid w:val="00BD38DE"/>
    <w:rsid w:val="00BD4591"/>
    <w:rsid w:val="00BD6409"/>
    <w:rsid w:val="00BD657C"/>
    <w:rsid w:val="00BD69CF"/>
    <w:rsid w:val="00BD6ABB"/>
    <w:rsid w:val="00BD7754"/>
    <w:rsid w:val="00BD77FF"/>
    <w:rsid w:val="00BE0A49"/>
    <w:rsid w:val="00BE18E3"/>
    <w:rsid w:val="00BE1BEE"/>
    <w:rsid w:val="00BE1F97"/>
    <w:rsid w:val="00BE25FE"/>
    <w:rsid w:val="00BE2734"/>
    <w:rsid w:val="00BE4417"/>
    <w:rsid w:val="00BE47FA"/>
    <w:rsid w:val="00BE5434"/>
    <w:rsid w:val="00BE5797"/>
    <w:rsid w:val="00BE590E"/>
    <w:rsid w:val="00BE5AA2"/>
    <w:rsid w:val="00BE5DCA"/>
    <w:rsid w:val="00BE63FD"/>
    <w:rsid w:val="00BE72B8"/>
    <w:rsid w:val="00BE73A2"/>
    <w:rsid w:val="00BE73B4"/>
    <w:rsid w:val="00BF14CE"/>
    <w:rsid w:val="00BF4355"/>
    <w:rsid w:val="00BF4E4C"/>
    <w:rsid w:val="00BF67B2"/>
    <w:rsid w:val="00BF6D65"/>
    <w:rsid w:val="00C0057A"/>
    <w:rsid w:val="00C006ED"/>
    <w:rsid w:val="00C0158A"/>
    <w:rsid w:val="00C02219"/>
    <w:rsid w:val="00C02374"/>
    <w:rsid w:val="00C025B4"/>
    <w:rsid w:val="00C02D1E"/>
    <w:rsid w:val="00C04665"/>
    <w:rsid w:val="00C05B0B"/>
    <w:rsid w:val="00C05E12"/>
    <w:rsid w:val="00C06378"/>
    <w:rsid w:val="00C06EEE"/>
    <w:rsid w:val="00C07E11"/>
    <w:rsid w:val="00C103B2"/>
    <w:rsid w:val="00C10622"/>
    <w:rsid w:val="00C11916"/>
    <w:rsid w:val="00C1220A"/>
    <w:rsid w:val="00C1317C"/>
    <w:rsid w:val="00C13551"/>
    <w:rsid w:val="00C13FC1"/>
    <w:rsid w:val="00C13FD3"/>
    <w:rsid w:val="00C1652D"/>
    <w:rsid w:val="00C1654B"/>
    <w:rsid w:val="00C16F5E"/>
    <w:rsid w:val="00C17600"/>
    <w:rsid w:val="00C17B47"/>
    <w:rsid w:val="00C20B8D"/>
    <w:rsid w:val="00C211A6"/>
    <w:rsid w:val="00C22135"/>
    <w:rsid w:val="00C229FB"/>
    <w:rsid w:val="00C23091"/>
    <w:rsid w:val="00C233FC"/>
    <w:rsid w:val="00C2341F"/>
    <w:rsid w:val="00C242C6"/>
    <w:rsid w:val="00C248E6"/>
    <w:rsid w:val="00C251A4"/>
    <w:rsid w:val="00C2575E"/>
    <w:rsid w:val="00C26484"/>
    <w:rsid w:val="00C26E3D"/>
    <w:rsid w:val="00C2726D"/>
    <w:rsid w:val="00C27389"/>
    <w:rsid w:val="00C30FEE"/>
    <w:rsid w:val="00C31B0E"/>
    <w:rsid w:val="00C31C5C"/>
    <w:rsid w:val="00C31D48"/>
    <w:rsid w:val="00C32369"/>
    <w:rsid w:val="00C323AB"/>
    <w:rsid w:val="00C333F6"/>
    <w:rsid w:val="00C335F7"/>
    <w:rsid w:val="00C33D0A"/>
    <w:rsid w:val="00C34ABB"/>
    <w:rsid w:val="00C35809"/>
    <w:rsid w:val="00C35898"/>
    <w:rsid w:val="00C36E8B"/>
    <w:rsid w:val="00C371E6"/>
    <w:rsid w:val="00C37D6F"/>
    <w:rsid w:val="00C41C1E"/>
    <w:rsid w:val="00C41C57"/>
    <w:rsid w:val="00C42249"/>
    <w:rsid w:val="00C42288"/>
    <w:rsid w:val="00C424B2"/>
    <w:rsid w:val="00C424B8"/>
    <w:rsid w:val="00C43266"/>
    <w:rsid w:val="00C439B9"/>
    <w:rsid w:val="00C43B47"/>
    <w:rsid w:val="00C45277"/>
    <w:rsid w:val="00C45391"/>
    <w:rsid w:val="00C45FA9"/>
    <w:rsid w:val="00C4729D"/>
    <w:rsid w:val="00C472A8"/>
    <w:rsid w:val="00C4733F"/>
    <w:rsid w:val="00C5125D"/>
    <w:rsid w:val="00C52CCB"/>
    <w:rsid w:val="00C53972"/>
    <w:rsid w:val="00C53B32"/>
    <w:rsid w:val="00C54574"/>
    <w:rsid w:val="00C546BB"/>
    <w:rsid w:val="00C548EC"/>
    <w:rsid w:val="00C5514A"/>
    <w:rsid w:val="00C5518E"/>
    <w:rsid w:val="00C5786A"/>
    <w:rsid w:val="00C57906"/>
    <w:rsid w:val="00C6000E"/>
    <w:rsid w:val="00C60B20"/>
    <w:rsid w:val="00C61884"/>
    <w:rsid w:val="00C61BE4"/>
    <w:rsid w:val="00C61C6F"/>
    <w:rsid w:val="00C62230"/>
    <w:rsid w:val="00C62459"/>
    <w:rsid w:val="00C626E6"/>
    <w:rsid w:val="00C6437C"/>
    <w:rsid w:val="00C644F4"/>
    <w:rsid w:val="00C6480F"/>
    <w:rsid w:val="00C648A8"/>
    <w:rsid w:val="00C64E37"/>
    <w:rsid w:val="00C65CA3"/>
    <w:rsid w:val="00C66DDA"/>
    <w:rsid w:val="00C6765E"/>
    <w:rsid w:val="00C70AFA"/>
    <w:rsid w:val="00C710B4"/>
    <w:rsid w:val="00C720B1"/>
    <w:rsid w:val="00C72470"/>
    <w:rsid w:val="00C732DC"/>
    <w:rsid w:val="00C7341B"/>
    <w:rsid w:val="00C73B29"/>
    <w:rsid w:val="00C742FD"/>
    <w:rsid w:val="00C74334"/>
    <w:rsid w:val="00C74420"/>
    <w:rsid w:val="00C749ED"/>
    <w:rsid w:val="00C75960"/>
    <w:rsid w:val="00C759E0"/>
    <w:rsid w:val="00C765FB"/>
    <w:rsid w:val="00C766C8"/>
    <w:rsid w:val="00C76C34"/>
    <w:rsid w:val="00C77405"/>
    <w:rsid w:val="00C77F12"/>
    <w:rsid w:val="00C80286"/>
    <w:rsid w:val="00C80452"/>
    <w:rsid w:val="00C80C04"/>
    <w:rsid w:val="00C80D32"/>
    <w:rsid w:val="00C81DA4"/>
    <w:rsid w:val="00C82B0B"/>
    <w:rsid w:val="00C83091"/>
    <w:rsid w:val="00C83570"/>
    <w:rsid w:val="00C838C6"/>
    <w:rsid w:val="00C83BCD"/>
    <w:rsid w:val="00C84519"/>
    <w:rsid w:val="00C85CA0"/>
    <w:rsid w:val="00C86790"/>
    <w:rsid w:val="00C873C5"/>
    <w:rsid w:val="00C87621"/>
    <w:rsid w:val="00C87BD3"/>
    <w:rsid w:val="00C87E1A"/>
    <w:rsid w:val="00C90567"/>
    <w:rsid w:val="00C9061B"/>
    <w:rsid w:val="00C92349"/>
    <w:rsid w:val="00C948E4"/>
    <w:rsid w:val="00C94C69"/>
    <w:rsid w:val="00C94E08"/>
    <w:rsid w:val="00C96254"/>
    <w:rsid w:val="00C96CCD"/>
    <w:rsid w:val="00C96E04"/>
    <w:rsid w:val="00CA04C9"/>
    <w:rsid w:val="00CA1604"/>
    <w:rsid w:val="00CA1969"/>
    <w:rsid w:val="00CA1BDA"/>
    <w:rsid w:val="00CA1C64"/>
    <w:rsid w:val="00CA364B"/>
    <w:rsid w:val="00CA3C41"/>
    <w:rsid w:val="00CA4F23"/>
    <w:rsid w:val="00CA537B"/>
    <w:rsid w:val="00CA557B"/>
    <w:rsid w:val="00CA6717"/>
    <w:rsid w:val="00CA6998"/>
    <w:rsid w:val="00CA7049"/>
    <w:rsid w:val="00CA7A3E"/>
    <w:rsid w:val="00CB0AAC"/>
    <w:rsid w:val="00CB147C"/>
    <w:rsid w:val="00CB1867"/>
    <w:rsid w:val="00CB1A0E"/>
    <w:rsid w:val="00CB27CE"/>
    <w:rsid w:val="00CB280D"/>
    <w:rsid w:val="00CB2CB6"/>
    <w:rsid w:val="00CB3308"/>
    <w:rsid w:val="00CB4174"/>
    <w:rsid w:val="00CB43F6"/>
    <w:rsid w:val="00CB4454"/>
    <w:rsid w:val="00CB479A"/>
    <w:rsid w:val="00CB4B8A"/>
    <w:rsid w:val="00CB5DB7"/>
    <w:rsid w:val="00CB60E1"/>
    <w:rsid w:val="00CB6BC3"/>
    <w:rsid w:val="00CB6ED1"/>
    <w:rsid w:val="00CB7FFB"/>
    <w:rsid w:val="00CC06ED"/>
    <w:rsid w:val="00CC0B2C"/>
    <w:rsid w:val="00CC13BD"/>
    <w:rsid w:val="00CC160C"/>
    <w:rsid w:val="00CC1F85"/>
    <w:rsid w:val="00CC2435"/>
    <w:rsid w:val="00CC3851"/>
    <w:rsid w:val="00CC3DFD"/>
    <w:rsid w:val="00CC45DA"/>
    <w:rsid w:val="00CC6A59"/>
    <w:rsid w:val="00CC701D"/>
    <w:rsid w:val="00CC7612"/>
    <w:rsid w:val="00CC7F00"/>
    <w:rsid w:val="00CD024E"/>
    <w:rsid w:val="00CD0719"/>
    <w:rsid w:val="00CD1518"/>
    <w:rsid w:val="00CD2504"/>
    <w:rsid w:val="00CD3B65"/>
    <w:rsid w:val="00CD57A9"/>
    <w:rsid w:val="00CD65E1"/>
    <w:rsid w:val="00CD676E"/>
    <w:rsid w:val="00CD69DF"/>
    <w:rsid w:val="00CD7A3F"/>
    <w:rsid w:val="00CE0114"/>
    <w:rsid w:val="00CE0F48"/>
    <w:rsid w:val="00CE19E0"/>
    <w:rsid w:val="00CE284E"/>
    <w:rsid w:val="00CE2B3F"/>
    <w:rsid w:val="00CE3469"/>
    <w:rsid w:val="00CE3FA6"/>
    <w:rsid w:val="00CE4962"/>
    <w:rsid w:val="00CE4CB6"/>
    <w:rsid w:val="00CE5925"/>
    <w:rsid w:val="00CE6AED"/>
    <w:rsid w:val="00CE6DEF"/>
    <w:rsid w:val="00CE778A"/>
    <w:rsid w:val="00CF1227"/>
    <w:rsid w:val="00CF25A9"/>
    <w:rsid w:val="00CF3079"/>
    <w:rsid w:val="00CF30C2"/>
    <w:rsid w:val="00CF3A45"/>
    <w:rsid w:val="00CF3ACF"/>
    <w:rsid w:val="00CF501B"/>
    <w:rsid w:val="00CF5981"/>
    <w:rsid w:val="00CF59B9"/>
    <w:rsid w:val="00CF5FC6"/>
    <w:rsid w:val="00CF7185"/>
    <w:rsid w:val="00D040D4"/>
    <w:rsid w:val="00D041CD"/>
    <w:rsid w:val="00D05ECF"/>
    <w:rsid w:val="00D06241"/>
    <w:rsid w:val="00D06268"/>
    <w:rsid w:val="00D06A23"/>
    <w:rsid w:val="00D06C13"/>
    <w:rsid w:val="00D07EDD"/>
    <w:rsid w:val="00D10520"/>
    <w:rsid w:val="00D10C1C"/>
    <w:rsid w:val="00D1106A"/>
    <w:rsid w:val="00D11B14"/>
    <w:rsid w:val="00D12AA4"/>
    <w:rsid w:val="00D13CBF"/>
    <w:rsid w:val="00D144FF"/>
    <w:rsid w:val="00D156E6"/>
    <w:rsid w:val="00D16545"/>
    <w:rsid w:val="00D165D5"/>
    <w:rsid w:val="00D1702C"/>
    <w:rsid w:val="00D21964"/>
    <w:rsid w:val="00D21BE6"/>
    <w:rsid w:val="00D2229E"/>
    <w:rsid w:val="00D22BA9"/>
    <w:rsid w:val="00D22E7D"/>
    <w:rsid w:val="00D2302A"/>
    <w:rsid w:val="00D23481"/>
    <w:rsid w:val="00D260AC"/>
    <w:rsid w:val="00D26B6A"/>
    <w:rsid w:val="00D27616"/>
    <w:rsid w:val="00D277C2"/>
    <w:rsid w:val="00D27CA5"/>
    <w:rsid w:val="00D30012"/>
    <w:rsid w:val="00D305E3"/>
    <w:rsid w:val="00D30ABA"/>
    <w:rsid w:val="00D315A3"/>
    <w:rsid w:val="00D31A9E"/>
    <w:rsid w:val="00D32EB9"/>
    <w:rsid w:val="00D333E2"/>
    <w:rsid w:val="00D350B4"/>
    <w:rsid w:val="00D359BD"/>
    <w:rsid w:val="00D37141"/>
    <w:rsid w:val="00D3738B"/>
    <w:rsid w:val="00D401C4"/>
    <w:rsid w:val="00D41891"/>
    <w:rsid w:val="00D418DC"/>
    <w:rsid w:val="00D41F7E"/>
    <w:rsid w:val="00D424FF"/>
    <w:rsid w:val="00D43097"/>
    <w:rsid w:val="00D442D8"/>
    <w:rsid w:val="00D44782"/>
    <w:rsid w:val="00D44A04"/>
    <w:rsid w:val="00D45A9F"/>
    <w:rsid w:val="00D466F6"/>
    <w:rsid w:val="00D46A25"/>
    <w:rsid w:val="00D47259"/>
    <w:rsid w:val="00D477D4"/>
    <w:rsid w:val="00D5037C"/>
    <w:rsid w:val="00D50891"/>
    <w:rsid w:val="00D52AF0"/>
    <w:rsid w:val="00D53000"/>
    <w:rsid w:val="00D538DB"/>
    <w:rsid w:val="00D54186"/>
    <w:rsid w:val="00D5465B"/>
    <w:rsid w:val="00D54DBB"/>
    <w:rsid w:val="00D5533D"/>
    <w:rsid w:val="00D559BF"/>
    <w:rsid w:val="00D55F81"/>
    <w:rsid w:val="00D560C6"/>
    <w:rsid w:val="00D5778C"/>
    <w:rsid w:val="00D60E73"/>
    <w:rsid w:val="00D60EEB"/>
    <w:rsid w:val="00D618FA"/>
    <w:rsid w:val="00D6226B"/>
    <w:rsid w:val="00D6292E"/>
    <w:rsid w:val="00D630CB"/>
    <w:rsid w:val="00D630E6"/>
    <w:rsid w:val="00D63553"/>
    <w:rsid w:val="00D64E29"/>
    <w:rsid w:val="00D64F7B"/>
    <w:rsid w:val="00D65CAF"/>
    <w:rsid w:val="00D67D94"/>
    <w:rsid w:val="00D70AB6"/>
    <w:rsid w:val="00D70FA0"/>
    <w:rsid w:val="00D71950"/>
    <w:rsid w:val="00D726DD"/>
    <w:rsid w:val="00D72C5C"/>
    <w:rsid w:val="00D74267"/>
    <w:rsid w:val="00D746AF"/>
    <w:rsid w:val="00D74B30"/>
    <w:rsid w:val="00D7554A"/>
    <w:rsid w:val="00D7634D"/>
    <w:rsid w:val="00D76522"/>
    <w:rsid w:val="00D77E13"/>
    <w:rsid w:val="00D8088C"/>
    <w:rsid w:val="00D808A2"/>
    <w:rsid w:val="00D80D44"/>
    <w:rsid w:val="00D80E0A"/>
    <w:rsid w:val="00D8188E"/>
    <w:rsid w:val="00D820A6"/>
    <w:rsid w:val="00D82F42"/>
    <w:rsid w:val="00D83E65"/>
    <w:rsid w:val="00D8476F"/>
    <w:rsid w:val="00D84BCC"/>
    <w:rsid w:val="00D853D6"/>
    <w:rsid w:val="00D859F1"/>
    <w:rsid w:val="00D87699"/>
    <w:rsid w:val="00D903B9"/>
    <w:rsid w:val="00D906CA"/>
    <w:rsid w:val="00D90D43"/>
    <w:rsid w:val="00D916E3"/>
    <w:rsid w:val="00D937C0"/>
    <w:rsid w:val="00D939B7"/>
    <w:rsid w:val="00D9418F"/>
    <w:rsid w:val="00D947F2"/>
    <w:rsid w:val="00D94B8B"/>
    <w:rsid w:val="00D9616A"/>
    <w:rsid w:val="00D97425"/>
    <w:rsid w:val="00D97FB5"/>
    <w:rsid w:val="00DA0C8A"/>
    <w:rsid w:val="00DA189E"/>
    <w:rsid w:val="00DA1B4B"/>
    <w:rsid w:val="00DA209D"/>
    <w:rsid w:val="00DA21A6"/>
    <w:rsid w:val="00DA27CC"/>
    <w:rsid w:val="00DA29BA"/>
    <w:rsid w:val="00DA2BEA"/>
    <w:rsid w:val="00DA2F45"/>
    <w:rsid w:val="00DA3EAD"/>
    <w:rsid w:val="00DA4540"/>
    <w:rsid w:val="00DA5552"/>
    <w:rsid w:val="00DA6B31"/>
    <w:rsid w:val="00DA79EE"/>
    <w:rsid w:val="00DA7F63"/>
    <w:rsid w:val="00DB068F"/>
    <w:rsid w:val="00DB0BFA"/>
    <w:rsid w:val="00DB10D3"/>
    <w:rsid w:val="00DB18FC"/>
    <w:rsid w:val="00DB22B8"/>
    <w:rsid w:val="00DB2C5A"/>
    <w:rsid w:val="00DB2CB3"/>
    <w:rsid w:val="00DB2D79"/>
    <w:rsid w:val="00DB5057"/>
    <w:rsid w:val="00DB5870"/>
    <w:rsid w:val="00DB7293"/>
    <w:rsid w:val="00DB74B8"/>
    <w:rsid w:val="00DB7550"/>
    <w:rsid w:val="00DB77DB"/>
    <w:rsid w:val="00DC3588"/>
    <w:rsid w:val="00DC36E1"/>
    <w:rsid w:val="00DC399D"/>
    <w:rsid w:val="00DC3D03"/>
    <w:rsid w:val="00DC501F"/>
    <w:rsid w:val="00DC578A"/>
    <w:rsid w:val="00DC615F"/>
    <w:rsid w:val="00DC6DCD"/>
    <w:rsid w:val="00DC77A3"/>
    <w:rsid w:val="00DD25B4"/>
    <w:rsid w:val="00DD2D12"/>
    <w:rsid w:val="00DD3136"/>
    <w:rsid w:val="00DD4120"/>
    <w:rsid w:val="00DD42AD"/>
    <w:rsid w:val="00DD44BB"/>
    <w:rsid w:val="00DD4CE2"/>
    <w:rsid w:val="00DD538B"/>
    <w:rsid w:val="00DD6303"/>
    <w:rsid w:val="00DD6B1E"/>
    <w:rsid w:val="00DD74DC"/>
    <w:rsid w:val="00DD759E"/>
    <w:rsid w:val="00DE067F"/>
    <w:rsid w:val="00DE0BE7"/>
    <w:rsid w:val="00DE24BF"/>
    <w:rsid w:val="00DE41F5"/>
    <w:rsid w:val="00DE4821"/>
    <w:rsid w:val="00DE507E"/>
    <w:rsid w:val="00DE5422"/>
    <w:rsid w:val="00DE599F"/>
    <w:rsid w:val="00DE6231"/>
    <w:rsid w:val="00DE6BC1"/>
    <w:rsid w:val="00DE6F8D"/>
    <w:rsid w:val="00DE783F"/>
    <w:rsid w:val="00DF0B84"/>
    <w:rsid w:val="00DF247D"/>
    <w:rsid w:val="00DF25DD"/>
    <w:rsid w:val="00DF2639"/>
    <w:rsid w:val="00DF298B"/>
    <w:rsid w:val="00DF37B3"/>
    <w:rsid w:val="00DF3DE4"/>
    <w:rsid w:val="00DF3E56"/>
    <w:rsid w:val="00DF3EB3"/>
    <w:rsid w:val="00DF3F3B"/>
    <w:rsid w:val="00DF48A7"/>
    <w:rsid w:val="00DF514D"/>
    <w:rsid w:val="00DF593F"/>
    <w:rsid w:val="00DF5D31"/>
    <w:rsid w:val="00DF705C"/>
    <w:rsid w:val="00DF7A49"/>
    <w:rsid w:val="00DF7FA5"/>
    <w:rsid w:val="00E00E01"/>
    <w:rsid w:val="00E00F4F"/>
    <w:rsid w:val="00E01A82"/>
    <w:rsid w:val="00E0202F"/>
    <w:rsid w:val="00E02716"/>
    <w:rsid w:val="00E03866"/>
    <w:rsid w:val="00E0488F"/>
    <w:rsid w:val="00E0545C"/>
    <w:rsid w:val="00E054D5"/>
    <w:rsid w:val="00E06032"/>
    <w:rsid w:val="00E0645A"/>
    <w:rsid w:val="00E0778E"/>
    <w:rsid w:val="00E1025C"/>
    <w:rsid w:val="00E112F1"/>
    <w:rsid w:val="00E1246C"/>
    <w:rsid w:val="00E12797"/>
    <w:rsid w:val="00E12900"/>
    <w:rsid w:val="00E12ABA"/>
    <w:rsid w:val="00E1329F"/>
    <w:rsid w:val="00E13D64"/>
    <w:rsid w:val="00E1447F"/>
    <w:rsid w:val="00E1471E"/>
    <w:rsid w:val="00E15C52"/>
    <w:rsid w:val="00E1705B"/>
    <w:rsid w:val="00E20EC8"/>
    <w:rsid w:val="00E21D33"/>
    <w:rsid w:val="00E22109"/>
    <w:rsid w:val="00E22322"/>
    <w:rsid w:val="00E2238E"/>
    <w:rsid w:val="00E22A83"/>
    <w:rsid w:val="00E232B4"/>
    <w:rsid w:val="00E26232"/>
    <w:rsid w:val="00E26376"/>
    <w:rsid w:val="00E2779E"/>
    <w:rsid w:val="00E27955"/>
    <w:rsid w:val="00E324A2"/>
    <w:rsid w:val="00E32962"/>
    <w:rsid w:val="00E33905"/>
    <w:rsid w:val="00E3444D"/>
    <w:rsid w:val="00E34ABA"/>
    <w:rsid w:val="00E352D5"/>
    <w:rsid w:val="00E357D5"/>
    <w:rsid w:val="00E35A69"/>
    <w:rsid w:val="00E35C5D"/>
    <w:rsid w:val="00E364F7"/>
    <w:rsid w:val="00E3671E"/>
    <w:rsid w:val="00E36F30"/>
    <w:rsid w:val="00E3770B"/>
    <w:rsid w:val="00E37F37"/>
    <w:rsid w:val="00E4037D"/>
    <w:rsid w:val="00E40432"/>
    <w:rsid w:val="00E4086C"/>
    <w:rsid w:val="00E40DD5"/>
    <w:rsid w:val="00E41541"/>
    <w:rsid w:val="00E415EA"/>
    <w:rsid w:val="00E41BD5"/>
    <w:rsid w:val="00E42559"/>
    <w:rsid w:val="00E42FA9"/>
    <w:rsid w:val="00E44128"/>
    <w:rsid w:val="00E4428F"/>
    <w:rsid w:val="00E45400"/>
    <w:rsid w:val="00E47FCE"/>
    <w:rsid w:val="00E50190"/>
    <w:rsid w:val="00E5022C"/>
    <w:rsid w:val="00E50A77"/>
    <w:rsid w:val="00E50B18"/>
    <w:rsid w:val="00E51982"/>
    <w:rsid w:val="00E51A71"/>
    <w:rsid w:val="00E520B5"/>
    <w:rsid w:val="00E5297F"/>
    <w:rsid w:val="00E52BFF"/>
    <w:rsid w:val="00E53035"/>
    <w:rsid w:val="00E53355"/>
    <w:rsid w:val="00E544DF"/>
    <w:rsid w:val="00E546CD"/>
    <w:rsid w:val="00E5514E"/>
    <w:rsid w:val="00E5554D"/>
    <w:rsid w:val="00E55D7D"/>
    <w:rsid w:val="00E55D8F"/>
    <w:rsid w:val="00E5656B"/>
    <w:rsid w:val="00E56DFD"/>
    <w:rsid w:val="00E5775D"/>
    <w:rsid w:val="00E578E1"/>
    <w:rsid w:val="00E608BB"/>
    <w:rsid w:val="00E620B5"/>
    <w:rsid w:val="00E62541"/>
    <w:rsid w:val="00E64312"/>
    <w:rsid w:val="00E64DFF"/>
    <w:rsid w:val="00E66768"/>
    <w:rsid w:val="00E66D63"/>
    <w:rsid w:val="00E66E2B"/>
    <w:rsid w:val="00E6731E"/>
    <w:rsid w:val="00E67C8C"/>
    <w:rsid w:val="00E67D23"/>
    <w:rsid w:val="00E70495"/>
    <w:rsid w:val="00E719EC"/>
    <w:rsid w:val="00E7230E"/>
    <w:rsid w:val="00E7246C"/>
    <w:rsid w:val="00E72BBE"/>
    <w:rsid w:val="00E736D5"/>
    <w:rsid w:val="00E7385E"/>
    <w:rsid w:val="00E74AA0"/>
    <w:rsid w:val="00E76385"/>
    <w:rsid w:val="00E7717C"/>
    <w:rsid w:val="00E77BDD"/>
    <w:rsid w:val="00E80AB1"/>
    <w:rsid w:val="00E813AF"/>
    <w:rsid w:val="00E81DD0"/>
    <w:rsid w:val="00E81EE3"/>
    <w:rsid w:val="00E81FFB"/>
    <w:rsid w:val="00E82301"/>
    <w:rsid w:val="00E82C9C"/>
    <w:rsid w:val="00E834AB"/>
    <w:rsid w:val="00E83500"/>
    <w:rsid w:val="00E83CCE"/>
    <w:rsid w:val="00E83FAF"/>
    <w:rsid w:val="00E845B7"/>
    <w:rsid w:val="00E85DC3"/>
    <w:rsid w:val="00E85ED4"/>
    <w:rsid w:val="00E8699F"/>
    <w:rsid w:val="00E8727F"/>
    <w:rsid w:val="00E91802"/>
    <w:rsid w:val="00E930F0"/>
    <w:rsid w:val="00E933D5"/>
    <w:rsid w:val="00E9370F"/>
    <w:rsid w:val="00E95442"/>
    <w:rsid w:val="00E954B7"/>
    <w:rsid w:val="00E95E97"/>
    <w:rsid w:val="00E95EBE"/>
    <w:rsid w:val="00E96AF5"/>
    <w:rsid w:val="00E96B53"/>
    <w:rsid w:val="00EA058D"/>
    <w:rsid w:val="00EA097D"/>
    <w:rsid w:val="00EA0BA0"/>
    <w:rsid w:val="00EA133E"/>
    <w:rsid w:val="00EA1D55"/>
    <w:rsid w:val="00EA2363"/>
    <w:rsid w:val="00EA2CD0"/>
    <w:rsid w:val="00EA2F65"/>
    <w:rsid w:val="00EA310A"/>
    <w:rsid w:val="00EA3C5F"/>
    <w:rsid w:val="00EA47EC"/>
    <w:rsid w:val="00EA4ED0"/>
    <w:rsid w:val="00EA530F"/>
    <w:rsid w:val="00EA58EA"/>
    <w:rsid w:val="00EB2166"/>
    <w:rsid w:val="00EB248C"/>
    <w:rsid w:val="00EB2F21"/>
    <w:rsid w:val="00EB3279"/>
    <w:rsid w:val="00EB40C1"/>
    <w:rsid w:val="00EB67D0"/>
    <w:rsid w:val="00EB699E"/>
    <w:rsid w:val="00EB72D8"/>
    <w:rsid w:val="00EB7F3C"/>
    <w:rsid w:val="00EC1396"/>
    <w:rsid w:val="00EC19DF"/>
    <w:rsid w:val="00EC20E9"/>
    <w:rsid w:val="00EC233F"/>
    <w:rsid w:val="00EC31A3"/>
    <w:rsid w:val="00EC323E"/>
    <w:rsid w:val="00EC38EB"/>
    <w:rsid w:val="00EC3A7F"/>
    <w:rsid w:val="00EC3DE5"/>
    <w:rsid w:val="00EC403A"/>
    <w:rsid w:val="00EC4AB4"/>
    <w:rsid w:val="00EC50DC"/>
    <w:rsid w:val="00EC541F"/>
    <w:rsid w:val="00EC5511"/>
    <w:rsid w:val="00EC57C5"/>
    <w:rsid w:val="00EC58EE"/>
    <w:rsid w:val="00EC60E0"/>
    <w:rsid w:val="00EC674B"/>
    <w:rsid w:val="00EC69B0"/>
    <w:rsid w:val="00EC6EF2"/>
    <w:rsid w:val="00EC7143"/>
    <w:rsid w:val="00ED044B"/>
    <w:rsid w:val="00ED18CD"/>
    <w:rsid w:val="00ED30D5"/>
    <w:rsid w:val="00ED4394"/>
    <w:rsid w:val="00ED464A"/>
    <w:rsid w:val="00ED488B"/>
    <w:rsid w:val="00ED4A43"/>
    <w:rsid w:val="00ED4B57"/>
    <w:rsid w:val="00ED50BE"/>
    <w:rsid w:val="00ED614D"/>
    <w:rsid w:val="00ED6DCF"/>
    <w:rsid w:val="00ED7085"/>
    <w:rsid w:val="00ED7860"/>
    <w:rsid w:val="00EE166F"/>
    <w:rsid w:val="00EE2B0D"/>
    <w:rsid w:val="00EE3606"/>
    <w:rsid w:val="00EE36E3"/>
    <w:rsid w:val="00EE3CA7"/>
    <w:rsid w:val="00EE4BB0"/>
    <w:rsid w:val="00EE58E0"/>
    <w:rsid w:val="00EE5DF3"/>
    <w:rsid w:val="00EE5E82"/>
    <w:rsid w:val="00EE714A"/>
    <w:rsid w:val="00EE77D7"/>
    <w:rsid w:val="00EE7DF5"/>
    <w:rsid w:val="00EE7EBD"/>
    <w:rsid w:val="00EF0DD1"/>
    <w:rsid w:val="00EF1171"/>
    <w:rsid w:val="00EF189E"/>
    <w:rsid w:val="00EF2394"/>
    <w:rsid w:val="00EF283A"/>
    <w:rsid w:val="00EF3AA9"/>
    <w:rsid w:val="00EF4083"/>
    <w:rsid w:val="00EF4629"/>
    <w:rsid w:val="00EF4E96"/>
    <w:rsid w:val="00EF5395"/>
    <w:rsid w:val="00EF5C2C"/>
    <w:rsid w:val="00EF658C"/>
    <w:rsid w:val="00EF66C0"/>
    <w:rsid w:val="00EF78B6"/>
    <w:rsid w:val="00EF7ACA"/>
    <w:rsid w:val="00EF7C6D"/>
    <w:rsid w:val="00EF7DF6"/>
    <w:rsid w:val="00F00586"/>
    <w:rsid w:val="00F00AB2"/>
    <w:rsid w:val="00F00B89"/>
    <w:rsid w:val="00F01651"/>
    <w:rsid w:val="00F0176D"/>
    <w:rsid w:val="00F01B67"/>
    <w:rsid w:val="00F026CC"/>
    <w:rsid w:val="00F04243"/>
    <w:rsid w:val="00F05D88"/>
    <w:rsid w:val="00F05E9F"/>
    <w:rsid w:val="00F064EA"/>
    <w:rsid w:val="00F069AE"/>
    <w:rsid w:val="00F07CC4"/>
    <w:rsid w:val="00F11E3D"/>
    <w:rsid w:val="00F126A4"/>
    <w:rsid w:val="00F12C94"/>
    <w:rsid w:val="00F12D13"/>
    <w:rsid w:val="00F12E28"/>
    <w:rsid w:val="00F139E8"/>
    <w:rsid w:val="00F13A47"/>
    <w:rsid w:val="00F13ACB"/>
    <w:rsid w:val="00F13FB9"/>
    <w:rsid w:val="00F14475"/>
    <w:rsid w:val="00F14C8E"/>
    <w:rsid w:val="00F14DEC"/>
    <w:rsid w:val="00F162DE"/>
    <w:rsid w:val="00F1653B"/>
    <w:rsid w:val="00F166F7"/>
    <w:rsid w:val="00F207DF"/>
    <w:rsid w:val="00F21C61"/>
    <w:rsid w:val="00F21FCB"/>
    <w:rsid w:val="00F2370E"/>
    <w:rsid w:val="00F23AAE"/>
    <w:rsid w:val="00F23B30"/>
    <w:rsid w:val="00F24189"/>
    <w:rsid w:val="00F2489B"/>
    <w:rsid w:val="00F24CCA"/>
    <w:rsid w:val="00F25052"/>
    <w:rsid w:val="00F25446"/>
    <w:rsid w:val="00F25C21"/>
    <w:rsid w:val="00F25C48"/>
    <w:rsid w:val="00F27146"/>
    <w:rsid w:val="00F305B5"/>
    <w:rsid w:val="00F305C2"/>
    <w:rsid w:val="00F30750"/>
    <w:rsid w:val="00F30782"/>
    <w:rsid w:val="00F30A95"/>
    <w:rsid w:val="00F31B37"/>
    <w:rsid w:val="00F31F01"/>
    <w:rsid w:val="00F3266B"/>
    <w:rsid w:val="00F32B5F"/>
    <w:rsid w:val="00F335CA"/>
    <w:rsid w:val="00F3384B"/>
    <w:rsid w:val="00F3768D"/>
    <w:rsid w:val="00F40DCA"/>
    <w:rsid w:val="00F40EF8"/>
    <w:rsid w:val="00F40FAF"/>
    <w:rsid w:val="00F41399"/>
    <w:rsid w:val="00F42AF4"/>
    <w:rsid w:val="00F42BA5"/>
    <w:rsid w:val="00F43536"/>
    <w:rsid w:val="00F43676"/>
    <w:rsid w:val="00F43FEE"/>
    <w:rsid w:val="00F4453D"/>
    <w:rsid w:val="00F44921"/>
    <w:rsid w:val="00F4501C"/>
    <w:rsid w:val="00F4573A"/>
    <w:rsid w:val="00F464E9"/>
    <w:rsid w:val="00F473DE"/>
    <w:rsid w:val="00F474C8"/>
    <w:rsid w:val="00F47736"/>
    <w:rsid w:val="00F47DAA"/>
    <w:rsid w:val="00F5051C"/>
    <w:rsid w:val="00F51495"/>
    <w:rsid w:val="00F52784"/>
    <w:rsid w:val="00F5308F"/>
    <w:rsid w:val="00F531D7"/>
    <w:rsid w:val="00F53719"/>
    <w:rsid w:val="00F53851"/>
    <w:rsid w:val="00F5386C"/>
    <w:rsid w:val="00F544D7"/>
    <w:rsid w:val="00F55766"/>
    <w:rsid w:val="00F559E4"/>
    <w:rsid w:val="00F55A37"/>
    <w:rsid w:val="00F5639E"/>
    <w:rsid w:val="00F564BE"/>
    <w:rsid w:val="00F56662"/>
    <w:rsid w:val="00F56E96"/>
    <w:rsid w:val="00F57E8E"/>
    <w:rsid w:val="00F60BE0"/>
    <w:rsid w:val="00F6111F"/>
    <w:rsid w:val="00F617DA"/>
    <w:rsid w:val="00F62C48"/>
    <w:rsid w:val="00F6393E"/>
    <w:rsid w:val="00F6555D"/>
    <w:rsid w:val="00F65FFD"/>
    <w:rsid w:val="00F66993"/>
    <w:rsid w:val="00F67523"/>
    <w:rsid w:val="00F67A65"/>
    <w:rsid w:val="00F67E51"/>
    <w:rsid w:val="00F7032F"/>
    <w:rsid w:val="00F70595"/>
    <w:rsid w:val="00F7077B"/>
    <w:rsid w:val="00F71884"/>
    <w:rsid w:val="00F71AB6"/>
    <w:rsid w:val="00F71DC1"/>
    <w:rsid w:val="00F72205"/>
    <w:rsid w:val="00F72D39"/>
    <w:rsid w:val="00F73BC6"/>
    <w:rsid w:val="00F74B5E"/>
    <w:rsid w:val="00F74D4B"/>
    <w:rsid w:val="00F750D4"/>
    <w:rsid w:val="00F751CF"/>
    <w:rsid w:val="00F754C7"/>
    <w:rsid w:val="00F76477"/>
    <w:rsid w:val="00F80371"/>
    <w:rsid w:val="00F80482"/>
    <w:rsid w:val="00F80A3C"/>
    <w:rsid w:val="00F80CB5"/>
    <w:rsid w:val="00F8123A"/>
    <w:rsid w:val="00F81490"/>
    <w:rsid w:val="00F81DC0"/>
    <w:rsid w:val="00F844E0"/>
    <w:rsid w:val="00F84C84"/>
    <w:rsid w:val="00F8583A"/>
    <w:rsid w:val="00F85A34"/>
    <w:rsid w:val="00F866F6"/>
    <w:rsid w:val="00F87CA7"/>
    <w:rsid w:val="00F90CEA"/>
    <w:rsid w:val="00F91044"/>
    <w:rsid w:val="00F91121"/>
    <w:rsid w:val="00F914CC"/>
    <w:rsid w:val="00F9181F"/>
    <w:rsid w:val="00F92329"/>
    <w:rsid w:val="00F92470"/>
    <w:rsid w:val="00F927D8"/>
    <w:rsid w:val="00F92A2B"/>
    <w:rsid w:val="00F92FCE"/>
    <w:rsid w:val="00F9313A"/>
    <w:rsid w:val="00F9363D"/>
    <w:rsid w:val="00F93F6D"/>
    <w:rsid w:val="00F95C15"/>
    <w:rsid w:val="00F962D3"/>
    <w:rsid w:val="00F96A52"/>
    <w:rsid w:val="00F970C3"/>
    <w:rsid w:val="00FA00D5"/>
    <w:rsid w:val="00FA04D4"/>
    <w:rsid w:val="00FA118C"/>
    <w:rsid w:val="00FA1C9C"/>
    <w:rsid w:val="00FA2222"/>
    <w:rsid w:val="00FA265C"/>
    <w:rsid w:val="00FA29CD"/>
    <w:rsid w:val="00FA3452"/>
    <w:rsid w:val="00FA45DF"/>
    <w:rsid w:val="00FA49FF"/>
    <w:rsid w:val="00FA4D2E"/>
    <w:rsid w:val="00FA5415"/>
    <w:rsid w:val="00FA5C9B"/>
    <w:rsid w:val="00FA671E"/>
    <w:rsid w:val="00FA7846"/>
    <w:rsid w:val="00FA7C76"/>
    <w:rsid w:val="00FA7EAD"/>
    <w:rsid w:val="00FB0341"/>
    <w:rsid w:val="00FB0DD9"/>
    <w:rsid w:val="00FB1B5C"/>
    <w:rsid w:val="00FB215B"/>
    <w:rsid w:val="00FB289D"/>
    <w:rsid w:val="00FB2977"/>
    <w:rsid w:val="00FB31D5"/>
    <w:rsid w:val="00FB3AD0"/>
    <w:rsid w:val="00FB3F61"/>
    <w:rsid w:val="00FB4623"/>
    <w:rsid w:val="00FB4702"/>
    <w:rsid w:val="00FB4E72"/>
    <w:rsid w:val="00FB4F58"/>
    <w:rsid w:val="00FB5D21"/>
    <w:rsid w:val="00FB66CE"/>
    <w:rsid w:val="00FB76F9"/>
    <w:rsid w:val="00FC0897"/>
    <w:rsid w:val="00FC1C8A"/>
    <w:rsid w:val="00FC2132"/>
    <w:rsid w:val="00FC2C56"/>
    <w:rsid w:val="00FC3851"/>
    <w:rsid w:val="00FC59E7"/>
    <w:rsid w:val="00FC73F2"/>
    <w:rsid w:val="00FC7608"/>
    <w:rsid w:val="00FD0B0B"/>
    <w:rsid w:val="00FD1510"/>
    <w:rsid w:val="00FD1954"/>
    <w:rsid w:val="00FD215A"/>
    <w:rsid w:val="00FD215E"/>
    <w:rsid w:val="00FD25BF"/>
    <w:rsid w:val="00FD2C3D"/>
    <w:rsid w:val="00FD436C"/>
    <w:rsid w:val="00FD4E0F"/>
    <w:rsid w:val="00FD5803"/>
    <w:rsid w:val="00FD6EA4"/>
    <w:rsid w:val="00FD701F"/>
    <w:rsid w:val="00FD7223"/>
    <w:rsid w:val="00FD77D3"/>
    <w:rsid w:val="00FE0468"/>
    <w:rsid w:val="00FE0DAE"/>
    <w:rsid w:val="00FE0DBB"/>
    <w:rsid w:val="00FE16A9"/>
    <w:rsid w:val="00FE23B5"/>
    <w:rsid w:val="00FE246A"/>
    <w:rsid w:val="00FE33D5"/>
    <w:rsid w:val="00FE35F1"/>
    <w:rsid w:val="00FE3A63"/>
    <w:rsid w:val="00FE3EEC"/>
    <w:rsid w:val="00FE3F94"/>
    <w:rsid w:val="00FE5048"/>
    <w:rsid w:val="00FE74CC"/>
    <w:rsid w:val="00FE7804"/>
    <w:rsid w:val="00FE7E27"/>
    <w:rsid w:val="00FF03EC"/>
    <w:rsid w:val="00FF0620"/>
    <w:rsid w:val="00FF1906"/>
    <w:rsid w:val="00FF2311"/>
    <w:rsid w:val="00FF2FC3"/>
    <w:rsid w:val="00FF3636"/>
    <w:rsid w:val="00FF3E0C"/>
    <w:rsid w:val="00FF48E0"/>
    <w:rsid w:val="00FF524E"/>
    <w:rsid w:val="00FF57A1"/>
    <w:rsid w:val="00FF5A16"/>
    <w:rsid w:val="00FF5D5A"/>
    <w:rsid w:val="00FF5F8E"/>
    <w:rsid w:val="00FF630E"/>
    <w:rsid w:val="00FF698B"/>
    <w:rsid w:val="00FF70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A4A"/>
    <w:rPr>
      <w:color w:val="0000FF"/>
      <w:u w:val="single"/>
    </w:rPr>
  </w:style>
  <w:style w:type="paragraph" w:styleId="a4">
    <w:name w:val="header"/>
    <w:basedOn w:val="a"/>
    <w:link w:val="a5"/>
    <w:uiPriority w:val="99"/>
    <w:semiHidden/>
    <w:unhideWhenUsed/>
    <w:rsid w:val="00055698"/>
    <w:pPr>
      <w:tabs>
        <w:tab w:val="center" w:pos="4252"/>
        <w:tab w:val="right" w:pos="8504"/>
      </w:tabs>
      <w:snapToGrid w:val="0"/>
    </w:pPr>
  </w:style>
  <w:style w:type="character" w:customStyle="1" w:styleId="a5">
    <w:name w:val="ヘッダー (文字)"/>
    <w:basedOn w:val="a0"/>
    <w:link w:val="a4"/>
    <w:uiPriority w:val="99"/>
    <w:semiHidden/>
    <w:rsid w:val="00055698"/>
  </w:style>
  <w:style w:type="paragraph" w:styleId="a6">
    <w:name w:val="footer"/>
    <w:basedOn w:val="a"/>
    <w:link w:val="a7"/>
    <w:uiPriority w:val="99"/>
    <w:semiHidden/>
    <w:unhideWhenUsed/>
    <w:rsid w:val="00055698"/>
    <w:pPr>
      <w:tabs>
        <w:tab w:val="center" w:pos="4252"/>
        <w:tab w:val="right" w:pos="8504"/>
      </w:tabs>
      <w:snapToGrid w:val="0"/>
    </w:pPr>
  </w:style>
  <w:style w:type="character" w:customStyle="1" w:styleId="a7">
    <w:name w:val="フッター (文字)"/>
    <w:basedOn w:val="a0"/>
    <w:link w:val="a6"/>
    <w:uiPriority w:val="99"/>
    <w:semiHidden/>
    <w:rsid w:val="00055698"/>
  </w:style>
  <w:style w:type="paragraph" w:styleId="a8">
    <w:name w:val="Body Text"/>
    <w:basedOn w:val="a"/>
    <w:link w:val="a9"/>
    <w:rsid w:val="00945C97"/>
    <w:rPr>
      <w:sz w:val="28"/>
      <w:szCs w:val="20"/>
    </w:rPr>
  </w:style>
  <w:style w:type="character" w:customStyle="1" w:styleId="a9">
    <w:name w:val="本文 (文字)"/>
    <w:basedOn w:val="a0"/>
    <w:link w:val="a8"/>
    <w:rsid w:val="00945C97"/>
    <w:rPr>
      <w:rFonts w:ascii="Century" w:eastAsia="ＭＳ 明朝" w:hAnsi="Century" w:cs="Times New Roman"/>
      <w:sz w:val="28"/>
      <w:szCs w:val="20"/>
    </w:rPr>
  </w:style>
  <w:style w:type="paragraph" w:styleId="aa">
    <w:name w:val="Balloon Text"/>
    <w:basedOn w:val="a"/>
    <w:link w:val="ab"/>
    <w:uiPriority w:val="99"/>
    <w:semiHidden/>
    <w:unhideWhenUsed/>
    <w:rsid w:val="007E6867"/>
    <w:rPr>
      <w:rFonts w:ascii="Arial" w:eastAsia="ＭＳ ゴシック" w:hAnsi="Arial"/>
      <w:sz w:val="18"/>
      <w:szCs w:val="18"/>
    </w:rPr>
  </w:style>
  <w:style w:type="character" w:customStyle="1" w:styleId="ab">
    <w:name w:val="吹き出し (文字)"/>
    <w:basedOn w:val="a0"/>
    <w:link w:val="aa"/>
    <w:uiPriority w:val="99"/>
    <w:semiHidden/>
    <w:rsid w:val="007E6867"/>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2513;&#12540;&#12523;inakan@bj.wakwa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23546;&#22577;HP&#29256;\&#23546;&#22577;25&#24180;&#12288;&#35251;&#38899;&#23546;&#12288;111&#2149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B44B1-9FCC-4BA8-9565-E8F6B741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寺報25年　観音寺　111号</Template>
  <TotalTime>83</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Links>
    <vt:vector size="6" baseType="variant">
      <vt:variant>
        <vt:i4>3944649</vt:i4>
      </vt:variant>
      <vt:variant>
        <vt:i4>0</vt:i4>
      </vt:variant>
      <vt:variant>
        <vt:i4>0</vt:i4>
      </vt:variant>
      <vt:variant>
        <vt:i4>5</vt:i4>
      </vt:variant>
      <vt:variant>
        <vt:lpwstr>mailto:メールinakan@bj.wakwak.com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2014-02-14T06:16:00Z</cp:lastPrinted>
  <dcterms:created xsi:type="dcterms:W3CDTF">2014-01-25T08:45:00Z</dcterms:created>
  <dcterms:modified xsi:type="dcterms:W3CDTF">2014-02-14T08:25:00Z</dcterms:modified>
</cp:coreProperties>
</file>